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F16" w:rsidRDefault="000D53D8" w:rsidP="000D53D8">
      <w:pPr>
        <w:pStyle w:val="Title"/>
        <w:jc w:val="center"/>
        <w:rPr>
          <w:b/>
        </w:rPr>
      </w:pPr>
      <w:r>
        <w:rPr>
          <w:b/>
        </w:rPr>
        <w:t xml:space="preserve">KANSAS </w:t>
      </w:r>
      <w:r w:rsidR="002B7805">
        <w:rPr>
          <w:b/>
        </w:rPr>
        <w:t xml:space="preserve">RAILROAD </w:t>
      </w:r>
      <w:r>
        <w:rPr>
          <w:b/>
        </w:rPr>
        <w:t>CONTACT SHEETS</w:t>
      </w:r>
    </w:p>
    <w:p w:rsidR="000D53D8" w:rsidRDefault="000D53D8" w:rsidP="000D53D8"/>
    <w:p w:rsidR="000D53D8" w:rsidRPr="00F60A75" w:rsidRDefault="000D53D8" w:rsidP="00F60A75">
      <w:pPr>
        <w:rPr>
          <w:b/>
        </w:rPr>
      </w:pPr>
      <w:r w:rsidRPr="00F60A75">
        <w:rPr>
          <w:b/>
        </w:rPr>
        <w:t>Blackwell Northern Gateway Railroad (BNG) – State of Oklahoma owned</w:t>
      </w:r>
      <w:r w:rsidR="00BD783E">
        <w:rPr>
          <w:b/>
        </w:rPr>
        <w:tab/>
      </w:r>
      <w:r w:rsidR="00BD783E">
        <w:rPr>
          <w:b/>
        </w:rPr>
        <w:tab/>
      </w:r>
      <w:r w:rsidR="00BD783E" w:rsidRPr="00BD783E">
        <w:rPr>
          <w:b/>
          <w:color w:val="FF0000"/>
        </w:rPr>
        <w:t>EMERGENCY</w:t>
      </w:r>
      <w:r w:rsidR="00BD783E" w:rsidRPr="00BD783E">
        <w:rPr>
          <w:color w:val="FF0000"/>
        </w:rPr>
        <w:t xml:space="preserve"> </w:t>
      </w:r>
      <w:r w:rsidR="00BD783E" w:rsidRPr="00BD783E">
        <w:rPr>
          <w:b/>
          <w:color w:val="FF0000"/>
        </w:rPr>
        <w:t xml:space="preserve">1-800-847-3459 </w:t>
      </w:r>
      <w:r w:rsidR="00BD783E" w:rsidRPr="00BD783E">
        <w:rPr>
          <w:b/>
          <w:color w:val="FF0000"/>
        </w:rPr>
        <w:tab/>
      </w:r>
    </w:p>
    <w:p w:rsidR="006C74D9" w:rsidRDefault="00F60A75" w:rsidP="000D53D8">
      <w:r>
        <w:tab/>
      </w:r>
      <w:hyperlink r:id="rId7" w:history="1">
        <w:r w:rsidRPr="00F76DF7">
          <w:rPr>
            <w:rStyle w:val="Hyperlink"/>
          </w:rPr>
          <w:t>http://www.blackwellrr.com/</w:t>
        </w:r>
      </w:hyperlink>
      <w:r>
        <w:t xml:space="preserve"> </w:t>
      </w:r>
      <w:r w:rsidR="00B17BF4">
        <w:t xml:space="preserve">  </w:t>
      </w:r>
      <w:hyperlink r:id="rId8" w:history="1">
        <w:r w:rsidR="00B17BF4" w:rsidRPr="00F27204">
          <w:rPr>
            <w:rStyle w:val="Hyperlink"/>
          </w:rPr>
          <w:t>https://www.blackwellindustrialauthority.com/</w:t>
        </w:r>
      </w:hyperlink>
      <w:r w:rsidR="00B17BF4">
        <w:t xml:space="preserve"> </w:t>
      </w:r>
      <w:r w:rsidR="00D47D92">
        <w:t xml:space="preserve">  </w:t>
      </w:r>
      <w:bookmarkStart w:id="0" w:name="_Hlk503219305"/>
      <w:r w:rsidR="00D47D92">
        <w:t>FRA/STB Class 3; AAR Local Line Haul</w:t>
      </w:r>
      <w:bookmarkEnd w:id="0"/>
    </w:p>
    <w:p w:rsidR="00B17BF4" w:rsidRDefault="00B17BF4" w:rsidP="000D53D8">
      <w:r>
        <w:tab/>
        <w:t xml:space="preserve">Donald K </w:t>
      </w:r>
      <w:proofErr w:type="gramStart"/>
      <w:r>
        <w:t>Purdie  276</w:t>
      </w:r>
      <w:proofErr w:type="gramEnd"/>
      <w:r>
        <w:t>-393-9598 / 847-824-1264 620 Krug St. Lemont, IL 60439</w:t>
      </w:r>
      <w:r w:rsidR="000F6476">
        <w:t xml:space="preserve">  (ex ATSF/CKRY)</w:t>
      </w:r>
    </w:p>
    <w:p w:rsidR="000D53D8" w:rsidRDefault="000D53D8" w:rsidP="000D53D8">
      <w:pPr>
        <w:rPr>
          <w:b/>
          <w:color w:val="FF0000"/>
        </w:rPr>
      </w:pPr>
      <w:r w:rsidRPr="00BD783E">
        <w:rPr>
          <w:b/>
        </w:rPr>
        <w:t>Blue Rapids Railway (BRRY)</w:t>
      </w:r>
      <w:r>
        <w:t xml:space="preserve"> – See Union Pacific</w:t>
      </w:r>
      <w:r w:rsidR="000F6476">
        <w:t xml:space="preserve"> (UP/NEKM/ Ga Pacific)</w:t>
      </w:r>
      <w:r w:rsidR="00AE008A">
        <w:tab/>
      </w:r>
      <w:r w:rsidR="00AE008A">
        <w:tab/>
      </w:r>
      <w:r w:rsidR="00AE008A" w:rsidRPr="00AE008A">
        <w:rPr>
          <w:b/>
          <w:color w:val="FF0000"/>
        </w:rPr>
        <w:t>EMERGENCY 1-888-877-7267</w:t>
      </w:r>
    </w:p>
    <w:p w:rsidR="00D47D92" w:rsidRDefault="00D47D92" w:rsidP="000D53D8">
      <w:r>
        <w:tab/>
      </w:r>
      <w:r w:rsidRPr="00D47D92">
        <w:t>FRA/STB Class 3; AAR Local Line Haul</w:t>
      </w:r>
    </w:p>
    <w:p w:rsidR="000D53D8" w:rsidRDefault="000D53D8" w:rsidP="000D53D8">
      <w:r w:rsidRPr="00BD783E">
        <w:rPr>
          <w:b/>
        </w:rPr>
        <w:t>Boot Hill and Western Railway (BHWY)-</w:t>
      </w:r>
      <w:r>
        <w:t xml:space="preserve"> Railbanked</w:t>
      </w:r>
      <w:r w:rsidR="003436B9">
        <w:t xml:space="preserve"> (Western 10.2 miles of line may be reactivated, Dodge City to</w:t>
      </w:r>
      <w:r w:rsidR="00AE008A">
        <w:t xml:space="preserve"> </w:t>
      </w:r>
      <w:proofErr w:type="spellStart"/>
      <w:r w:rsidR="00AE008A">
        <w:t>Wilroads</w:t>
      </w:r>
      <w:proofErr w:type="spellEnd"/>
      <w:r w:rsidR="003436B9">
        <w:t>)</w:t>
      </w:r>
    </w:p>
    <w:p w:rsidR="00E21ACC" w:rsidRDefault="00E90E72" w:rsidP="00E21ACC">
      <w:pPr>
        <w:ind w:left="720"/>
      </w:pPr>
      <w:r>
        <w:t xml:space="preserve">Alliance Ag &amp; Grain </w:t>
      </w:r>
      <w:r w:rsidRPr="00E90E72">
        <w:t>10881 Main St, Wright, KS 67882</w:t>
      </w:r>
      <w:r>
        <w:t xml:space="preserve"> 620-227-8611   844—894-9823  </w:t>
      </w:r>
      <w:r w:rsidR="00B17BF4">
        <w:t xml:space="preserve">  </w:t>
      </w:r>
      <w:r w:rsidR="00D47D92" w:rsidRPr="00D47D92">
        <w:t>FRA/STB Class 3; AAR Local Line Haul</w:t>
      </w:r>
    </w:p>
    <w:p w:rsidR="00E90E72" w:rsidRDefault="00E21ACC" w:rsidP="00E21ACC">
      <w:pPr>
        <w:ind w:firstLine="720"/>
      </w:pPr>
      <w:r>
        <w:t>R</w:t>
      </w:r>
      <w:r w:rsidR="00E90E72">
        <w:t>eference STB FD-35957</w:t>
      </w:r>
      <w:r>
        <w:t>, FD-35924, FD-35935, AB-927x</w:t>
      </w:r>
      <w:r w:rsidR="00B17BF4">
        <w:t xml:space="preserve">      </w:t>
      </w:r>
      <w:hyperlink r:id="rId9" w:history="1">
        <w:r w:rsidR="00B17BF4" w:rsidRPr="00F27204">
          <w:rPr>
            <w:rStyle w:val="Hyperlink"/>
          </w:rPr>
          <w:t>http://www.rrmaterials.com/</w:t>
        </w:r>
      </w:hyperlink>
      <w:r w:rsidR="00B17BF4">
        <w:t xml:space="preserve">   </w:t>
      </w:r>
      <w:hyperlink r:id="rId10" w:history="1">
        <w:r w:rsidR="00B17BF4" w:rsidRPr="00F27204">
          <w:rPr>
            <w:rStyle w:val="Hyperlink"/>
          </w:rPr>
          <w:t>info@rrmaterials.com</w:t>
        </w:r>
      </w:hyperlink>
      <w:r w:rsidR="00B17BF4">
        <w:t xml:space="preserve">   </w:t>
      </w:r>
      <w:r w:rsidR="000F6476">
        <w:t>Ex CRIP</w:t>
      </w:r>
    </w:p>
    <w:p w:rsidR="00E90E72" w:rsidRDefault="00E90E72" w:rsidP="000D53D8">
      <w:r>
        <w:tab/>
        <w:t xml:space="preserve">Michael Williams; SDR Holding Company (5 Railroads) </w:t>
      </w:r>
      <w:r w:rsidR="00E21ACC">
        <w:t>PO Box 612 Richmond MO 64085 (1202 Highway H)</w:t>
      </w:r>
      <w:r w:rsidR="00B17BF4">
        <w:t xml:space="preserve"> </w:t>
      </w:r>
      <w:r w:rsidR="00B17BF4" w:rsidRPr="00B17BF4">
        <w:t>(816) 776-7270</w:t>
      </w:r>
    </w:p>
    <w:p w:rsidR="000D53D8" w:rsidRDefault="000D53D8" w:rsidP="000D53D8">
      <w:r w:rsidRPr="00BD783E">
        <w:rPr>
          <w:b/>
        </w:rPr>
        <w:t>BNSF Railway (BNSF)</w:t>
      </w:r>
      <w:r w:rsidR="00AE008A">
        <w:tab/>
      </w:r>
      <w:r w:rsidR="00AE008A">
        <w:tab/>
      </w:r>
      <w:r w:rsidR="00AE008A">
        <w:tab/>
      </w:r>
      <w:r w:rsidR="00AE008A">
        <w:tab/>
      </w:r>
      <w:r w:rsidR="00AE008A">
        <w:tab/>
      </w:r>
      <w:r w:rsidR="00AE008A">
        <w:tab/>
      </w:r>
      <w:r w:rsidR="00AE008A">
        <w:tab/>
      </w:r>
      <w:r w:rsidR="00AE008A">
        <w:tab/>
      </w:r>
      <w:r w:rsidR="00AE008A">
        <w:tab/>
      </w:r>
      <w:r w:rsidR="00AE008A" w:rsidRPr="00AE008A">
        <w:rPr>
          <w:b/>
          <w:color w:val="FF0000"/>
        </w:rPr>
        <w:t>EMERGENCY 1-800-832-5452</w:t>
      </w:r>
    </w:p>
    <w:p w:rsidR="00033CD6" w:rsidRDefault="00033CD6" w:rsidP="000D53D8">
      <w:r>
        <w:tab/>
      </w:r>
      <w:hyperlink r:id="rId11" w:history="1">
        <w:r w:rsidRPr="00F76DF7">
          <w:rPr>
            <w:rStyle w:val="Hyperlink"/>
          </w:rPr>
          <w:t>https://www.bnsf.com/</w:t>
        </w:r>
      </w:hyperlink>
      <w:r>
        <w:t xml:space="preserve"> </w:t>
      </w:r>
      <w:r w:rsidR="00D47D92">
        <w:t xml:space="preserve">  FRA/STB/AAR Class 1</w:t>
      </w:r>
    </w:p>
    <w:p w:rsidR="00FB1A10" w:rsidRDefault="00FB1A10" w:rsidP="00FB1A10">
      <w:r>
        <w:t xml:space="preserve">Right of Entry:  Vicki Norman   </w:t>
      </w:r>
      <w:hyperlink r:id="rId12" w:history="1">
        <w:r w:rsidRPr="00F27204">
          <w:rPr>
            <w:rStyle w:val="Hyperlink"/>
          </w:rPr>
          <w:t>vicki.norman@am.jll.com</w:t>
        </w:r>
      </w:hyperlink>
      <w:r>
        <w:t xml:space="preserve"> </w:t>
      </w:r>
      <w:r w:rsidRPr="00FB1A10">
        <w:t>817-230-2628</w:t>
      </w:r>
      <w:r>
        <w:t xml:space="preserve"> </w:t>
      </w:r>
      <w:hyperlink r:id="rId13" w:history="1">
        <w:r w:rsidRPr="00F27204">
          <w:rPr>
            <w:rStyle w:val="Hyperlink"/>
          </w:rPr>
          <w:t>http://www.bnsf.org/about-bnsf/pdf/temporary.doc</w:t>
        </w:r>
      </w:hyperlink>
      <w:r>
        <w:t xml:space="preserve"> </w:t>
      </w:r>
    </w:p>
    <w:p w:rsidR="00FB1A10" w:rsidRDefault="00FB1A10" w:rsidP="00FB1A10">
      <w:proofErr w:type="gramStart"/>
      <w:r>
        <w:t>Mapping :</w:t>
      </w:r>
      <w:proofErr w:type="gramEnd"/>
      <w:r>
        <w:t xml:space="preserve"> </w:t>
      </w:r>
      <w:hyperlink r:id="rId14" w:history="1">
        <w:r w:rsidRPr="00F27204">
          <w:rPr>
            <w:rStyle w:val="Hyperlink"/>
          </w:rPr>
          <w:t>BNSFMaps@Bartwest.com</w:t>
        </w:r>
      </w:hyperlink>
      <w:r>
        <w:t xml:space="preserve"> Steve Clay | </w:t>
      </w:r>
      <w:hyperlink r:id="rId15" w:history="1">
        <w:r w:rsidRPr="00F27204">
          <w:rPr>
            <w:rStyle w:val="Hyperlink"/>
          </w:rPr>
          <w:t>steve.clay@bartwest.com</w:t>
        </w:r>
      </w:hyperlink>
      <w:r>
        <w:t xml:space="preserve">  | (785) 228-3232  1200 SW Executive Drive, Topeka, KS 66615</w:t>
      </w:r>
    </w:p>
    <w:p w:rsidR="000D53D8" w:rsidRDefault="000D53D8" w:rsidP="000D53D8">
      <w:r w:rsidRPr="00BD783E">
        <w:rPr>
          <w:b/>
        </w:rPr>
        <w:t>Cimarron Valley Railroad (CVR)</w:t>
      </w:r>
      <w:r>
        <w:t xml:space="preserve"> – The Western Companies (Ogden Utah)</w:t>
      </w:r>
      <w:r w:rsidR="000F66A8">
        <w:tab/>
      </w:r>
      <w:r w:rsidR="000F66A8">
        <w:tab/>
      </w:r>
      <w:r w:rsidR="00BD783E" w:rsidRPr="00BD783E">
        <w:rPr>
          <w:b/>
          <w:color w:val="FF0000"/>
        </w:rPr>
        <w:t>EMERGENCY 620-649-3280</w:t>
      </w:r>
    </w:p>
    <w:p w:rsidR="00F60A75" w:rsidRDefault="00F60A75" w:rsidP="000D53D8">
      <w:r>
        <w:tab/>
      </w:r>
      <w:hyperlink r:id="rId16" w:history="1">
        <w:r w:rsidRPr="00F76DF7">
          <w:rPr>
            <w:rStyle w:val="Hyperlink"/>
          </w:rPr>
          <w:t>http://www.cimarronvalleyrr.com/</w:t>
        </w:r>
      </w:hyperlink>
      <w:r>
        <w:t xml:space="preserve"> </w:t>
      </w:r>
      <w:r w:rsidR="00D47D92">
        <w:t xml:space="preserve"> </w:t>
      </w:r>
      <w:r w:rsidR="00D47D92" w:rsidRPr="00D47D92">
        <w:t xml:space="preserve">FRA/STB Class 3; AAR Local Line </w:t>
      </w:r>
      <w:proofErr w:type="gramStart"/>
      <w:r w:rsidR="00D47D92" w:rsidRPr="00D47D92">
        <w:t>Haul</w:t>
      </w:r>
      <w:r w:rsidR="000F6476">
        <w:t xml:space="preserve">  (</w:t>
      </w:r>
      <w:proofErr w:type="gramEnd"/>
      <w:r w:rsidR="000F6476">
        <w:t xml:space="preserve">Ex ATSF DC&amp;CV </w:t>
      </w:r>
      <w:proofErr w:type="spellStart"/>
      <w:r w:rsidR="000F6476">
        <w:t>Manter</w:t>
      </w:r>
      <w:proofErr w:type="spellEnd"/>
      <w:r w:rsidR="000F6476">
        <w:t xml:space="preserve"> &amp; CV Districts)</w:t>
      </w:r>
    </w:p>
    <w:p w:rsidR="00FA74BA" w:rsidRDefault="00FA74BA" w:rsidP="00FA74BA">
      <w:r>
        <w:t xml:space="preserve">Right of Entry: </w:t>
      </w:r>
    </w:p>
    <w:p w:rsidR="00FA74BA" w:rsidRDefault="00FA74BA" w:rsidP="00FA74BA">
      <w:r>
        <w:t xml:space="preserve">Cimarron Valley Railroad P O Box 249 </w:t>
      </w:r>
      <w:proofErr w:type="gramStart"/>
      <w:r>
        <w:t>( 50</w:t>
      </w:r>
      <w:proofErr w:type="gramEnd"/>
      <w:r>
        <w:t xml:space="preserve"> U.S. 56)  </w:t>
      </w:r>
      <w:proofErr w:type="spellStart"/>
      <w:r>
        <w:t>Satanta</w:t>
      </w:r>
      <w:proofErr w:type="spellEnd"/>
      <w:r>
        <w:t xml:space="preserve">, KS 67870 620-649-0651 Office / 620-649-3281 Fax </w:t>
      </w:r>
      <w:hyperlink r:id="rId17" w:history="1">
        <w:r w:rsidRPr="00F27204">
          <w:rPr>
            <w:rStyle w:val="Hyperlink"/>
          </w:rPr>
          <w:t>brett@cimarronvalleyrr.com</w:t>
        </w:r>
      </w:hyperlink>
    </w:p>
    <w:p w:rsidR="00FA74BA" w:rsidRDefault="00CD134F" w:rsidP="00CD134F">
      <w:r>
        <w:t xml:space="preserve">Western Companies, P.O. Box 1544, Ogden, UT, </w:t>
      </w:r>
      <w:proofErr w:type="gramStart"/>
      <w:r>
        <w:t>84403  Phone</w:t>
      </w:r>
      <w:proofErr w:type="gramEnd"/>
      <w:r>
        <w:t>: 801-621-5311  Fax: 801-393-7733</w:t>
      </w:r>
    </w:p>
    <w:p w:rsidR="00CD134F" w:rsidRDefault="00CD134F" w:rsidP="00CD134F">
      <w:r>
        <w:lastRenderedPageBreak/>
        <w:t xml:space="preserve">Mapping:  CVR Mapping and records from ATSF were destroyed when the </w:t>
      </w:r>
      <w:proofErr w:type="spellStart"/>
      <w:r>
        <w:t>Satana</w:t>
      </w:r>
      <w:proofErr w:type="spellEnd"/>
      <w:r>
        <w:t xml:space="preserve">, KS depot burned on 6-6-90. Bartlett &amp; West has film copies of most of the line (see </w:t>
      </w:r>
      <w:proofErr w:type="gramStart"/>
      <w:r>
        <w:t>BNSF)…</w:t>
      </w:r>
      <w:proofErr w:type="gramEnd"/>
      <w:r>
        <w:t>Ogden HQ of Western Companies has been reluctant to recover the documents</w:t>
      </w:r>
      <w:r w:rsidR="002B7805">
        <w:t xml:space="preserve"> (they don’t have to)</w:t>
      </w:r>
    </w:p>
    <w:p w:rsidR="000D53D8" w:rsidRDefault="000D53D8" w:rsidP="000D53D8">
      <w:r w:rsidRPr="00BD783E">
        <w:rPr>
          <w:b/>
        </w:rPr>
        <w:t>Colorado Pacific Railroad (CPRR)</w:t>
      </w:r>
      <w:r>
        <w:t xml:space="preserve"> – KVCN </w:t>
      </w:r>
      <w:r w:rsidR="00CA6753">
        <w:t>Austin, TX (To be operated by K&amp;O/</w:t>
      </w:r>
      <w:proofErr w:type="gramStart"/>
      <w:r w:rsidR="00CA6753">
        <w:t>WATCO)</w:t>
      </w:r>
      <w:r w:rsidR="00F60A75">
        <w:t xml:space="preserve">  FD</w:t>
      </w:r>
      <w:proofErr w:type="gramEnd"/>
      <w:r w:rsidR="00F60A75">
        <w:t>-36005  (81-FR-22361)</w:t>
      </w:r>
    </w:p>
    <w:p w:rsidR="00F60A75" w:rsidRDefault="00F60A75" w:rsidP="000D53D8">
      <w:r>
        <w:tab/>
        <w:t>MoPac “Towner Line” sold by V&amp;S (A&amp;K Materials) to KVCN/Colorado Pacific on January 5, 2018</w:t>
      </w:r>
      <w:r w:rsidR="00BD783E">
        <w:t xml:space="preserve"> (Startup TBD</w:t>
      </w:r>
      <w:r w:rsidR="000F6476">
        <w:t>, ex MP</w:t>
      </w:r>
      <w:r w:rsidR="00BD783E">
        <w:t>)</w:t>
      </w:r>
    </w:p>
    <w:p w:rsidR="003436B9" w:rsidRDefault="003436B9" w:rsidP="000D53D8">
      <w:r>
        <w:tab/>
      </w:r>
      <w:r w:rsidR="00461ACD">
        <w:t xml:space="preserve">KVCN, LLC  515 Congress </w:t>
      </w:r>
      <w:r w:rsidR="00FE4FB0">
        <w:t>A</w:t>
      </w:r>
      <w:r w:rsidR="00461ACD">
        <w:t>venue</w:t>
      </w:r>
      <w:r w:rsidR="00FE4FB0">
        <w:t xml:space="preserve">; suite 2450 Austin TX </w:t>
      </w:r>
      <w:proofErr w:type="gramStart"/>
      <w:r w:rsidR="00FE4FB0">
        <w:t>78701  (</w:t>
      </w:r>
      <w:proofErr w:type="gramEnd"/>
      <w:r w:rsidR="00FE4FB0">
        <w:t xml:space="preserve">William S. Osborn  </w:t>
      </w:r>
      <w:r w:rsidR="003F21AB">
        <w:t>512-476-3529</w:t>
      </w:r>
      <w:r w:rsidR="00FE4FB0">
        <w:t>)</w:t>
      </w:r>
      <w:r w:rsidR="00D47D92">
        <w:t xml:space="preserve"> </w:t>
      </w:r>
      <w:r w:rsidR="00D47D92" w:rsidRPr="00D47D92">
        <w:t>FRA/STB Class 3; AAR Local Line Haul</w:t>
      </w:r>
    </w:p>
    <w:p w:rsidR="000D53D8" w:rsidRDefault="000D53D8" w:rsidP="000D53D8">
      <w:r w:rsidRPr="004E2048">
        <w:rPr>
          <w:b/>
        </w:rPr>
        <w:t>Garden City Western Railway (GCW)</w:t>
      </w:r>
      <w:r>
        <w:t xml:space="preserve"> – Pioneer </w:t>
      </w:r>
      <w:proofErr w:type="spellStart"/>
      <w:r>
        <w:t>RailCorp</w:t>
      </w:r>
      <w:proofErr w:type="spellEnd"/>
      <w:r>
        <w:t>, Peoria Illinois</w:t>
      </w:r>
      <w:r w:rsidR="00BD783E">
        <w:tab/>
      </w:r>
      <w:r w:rsidR="00BD783E">
        <w:tab/>
      </w:r>
      <w:r w:rsidR="00BD783E" w:rsidRPr="004E2048">
        <w:rPr>
          <w:b/>
          <w:color w:val="FF0000"/>
        </w:rPr>
        <w:t>EMERGENCY</w:t>
      </w:r>
      <w:r w:rsidR="004E2048" w:rsidRPr="004E2048">
        <w:rPr>
          <w:b/>
          <w:color w:val="FF0000"/>
        </w:rPr>
        <w:t xml:space="preserve"> (309) 697-1400</w:t>
      </w:r>
      <w:r w:rsidR="00AC0B50">
        <w:rPr>
          <w:b/>
          <w:color w:val="FF0000"/>
        </w:rPr>
        <w:t>/ 800-914-3808</w:t>
      </w:r>
    </w:p>
    <w:p w:rsidR="00F60A75" w:rsidRDefault="00F60A75" w:rsidP="000D53D8">
      <w:r>
        <w:tab/>
      </w:r>
      <w:hyperlink r:id="rId18" w:history="1">
        <w:r w:rsidR="003F21AB" w:rsidRPr="00F76DF7">
          <w:rPr>
            <w:rStyle w:val="Hyperlink"/>
          </w:rPr>
          <w:t>http://www.pioneer-railcorp.com/gcw.html</w:t>
        </w:r>
      </w:hyperlink>
      <w:r w:rsidR="003F21AB">
        <w:t xml:space="preserve"> </w:t>
      </w:r>
      <w:r w:rsidR="00AC0B50">
        <w:t xml:space="preserve">      </w:t>
      </w:r>
      <w:r w:rsidR="00AC0B50" w:rsidRPr="00AC0B50">
        <w:t>708 North VFW Road; Garden City, KS 67846</w:t>
      </w:r>
      <w:r w:rsidR="00D47D92">
        <w:t xml:space="preserve"> </w:t>
      </w:r>
      <w:r w:rsidR="00D47D92" w:rsidRPr="00D47D92">
        <w:t>FRA/STB Class 3; AAR Local Line Haul</w:t>
      </w:r>
    </w:p>
    <w:p w:rsidR="00BD783E" w:rsidRDefault="00BD783E" w:rsidP="000D53D8">
      <w:r>
        <w:tab/>
        <w:t>Right of Entry:</w:t>
      </w:r>
      <w:r>
        <w:tab/>
        <w:t xml:space="preserve"> </w:t>
      </w:r>
      <w:hyperlink r:id="rId19" w:history="1">
        <w:r w:rsidRPr="00F27204">
          <w:rPr>
            <w:rStyle w:val="Hyperlink"/>
          </w:rPr>
          <w:t>http://www.pioneer-railcorp.com/pdfs/GCW%20ROW%20Permit%20Forms.pdf</w:t>
        </w:r>
      </w:hyperlink>
      <w:proofErr w:type="gramStart"/>
      <w:r>
        <w:t xml:space="preserve">   (</w:t>
      </w:r>
      <w:proofErr w:type="gramEnd"/>
      <w:r>
        <w:t>Frank May)…</w:t>
      </w:r>
      <w:r w:rsidRPr="00BD783E">
        <w:t xml:space="preserve"> (309) 697-1400.</w:t>
      </w:r>
    </w:p>
    <w:p w:rsidR="00BD783E" w:rsidRDefault="00BD783E" w:rsidP="000D53D8">
      <w:r>
        <w:tab/>
      </w:r>
      <w:r>
        <w:tab/>
      </w:r>
      <w:r>
        <w:tab/>
      </w:r>
      <w:hyperlink r:id="rId20" w:history="1">
        <w:r w:rsidRPr="00F27204">
          <w:rPr>
            <w:rStyle w:val="Hyperlink"/>
          </w:rPr>
          <w:t>http://www.pioneer-railcorp.com/pdfs/GCW-Roe-ProcedurePk.pdf</w:t>
        </w:r>
      </w:hyperlink>
      <w:r>
        <w:t xml:space="preserve"> </w:t>
      </w:r>
      <w:r w:rsidR="004E2048">
        <w:t xml:space="preserve"> Procedure Packet</w:t>
      </w:r>
    </w:p>
    <w:p w:rsidR="00B17BF4" w:rsidRDefault="00B17BF4" w:rsidP="00B17BF4">
      <w:r>
        <w:tab/>
        <w:t>Mapping: Frank May Frank May, Real Estate Agent;</w:t>
      </w:r>
      <w:r w:rsidR="00AC0B50">
        <w:t xml:space="preserve"> </w:t>
      </w:r>
      <w:hyperlink r:id="rId21" w:history="1">
        <w:r w:rsidR="00AC0B50" w:rsidRPr="00F27204">
          <w:rPr>
            <w:rStyle w:val="Hyperlink"/>
          </w:rPr>
          <w:t>fmay@pioneer-railcorp.com</w:t>
        </w:r>
      </w:hyperlink>
      <w:r w:rsidR="00AC0B50">
        <w:t xml:space="preserve">   309-697-</w:t>
      </w:r>
      <w:proofErr w:type="gramStart"/>
      <w:r w:rsidR="00AC0B50">
        <w:t>1400  -</w:t>
      </w:r>
      <w:proofErr w:type="gramEnd"/>
      <w:r w:rsidR="00AC0B50">
        <w:t xml:space="preserve">or- </w:t>
      </w:r>
    </w:p>
    <w:p w:rsidR="00AC0B50" w:rsidRDefault="00AC0B50" w:rsidP="00AC0B50">
      <w:r>
        <w:tab/>
      </w:r>
      <w:r>
        <w:tab/>
      </w:r>
      <w:r>
        <w:tab/>
        <w:t>Mick O’Neil, P.E., S.E.</w:t>
      </w:r>
      <w:r w:rsidR="000F6476">
        <w:t xml:space="preserve">          (Garden City Company’s GCW + ATSF(GCG&amp;N) Scott City Branch</w:t>
      </w:r>
    </w:p>
    <w:p w:rsidR="00AC0B50" w:rsidRDefault="00AC0B50" w:rsidP="00AC0B50">
      <w:pPr>
        <w:ind w:left="1440" w:firstLine="720"/>
      </w:pPr>
      <w:r>
        <w:t>Senior Engineer Track &amp; Structures</w:t>
      </w:r>
    </w:p>
    <w:p w:rsidR="00AC0B50" w:rsidRDefault="00AC0B50" w:rsidP="00AC0B50">
      <w:pPr>
        <w:ind w:left="2160"/>
      </w:pPr>
      <w:r>
        <w:t>Pioneer Railroad Services, Inc.</w:t>
      </w:r>
    </w:p>
    <w:p w:rsidR="00AC0B50" w:rsidRDefault="00AC0B50" w:rsidP="00AC0B50">
      <w:pPr>
        <w:ind w:left="1440" w:firstLine="720"/>
      </w:pPr>
      <w:r>
        <w:t xml:space="preserve">1318 S. </w:t>
      </w:r>
      <w:proofErr w:type="spellStart"/>
      <w:r>
        <w:t>Johanson</w:t>
      </w:r>
      <w:proofErr w:type="spellEnd"/>
      <w:r>
        <w:t xml:space="preserve"> Rd.</w:t>
      </w:r>
    </w:p>
    <w:p w:rsidR="00AC0B50" w:rsidRDefault="00AC0B50" w:rsidP="00AC0B50">
      <w:pPr>
        <w:ind w:left="1440" w:firstLine="720"/>
      </w:pPr>
      <w:r>
        <w:t>Peoria, IL 61607</w:t>
      </w:r>
    </w:p>
    <w:p w:rsidR="00AC0B50" w:rsidRDefault="00AC0B50" w:rsidP="00AC0B50">
      <w:pPr>
        <w:ind w:left="1440" w:firstLine="720"/>
      </w:pPr>
      <w:r>
        <w:t>309-697-1400 Office</w:t>
      </w:r>
    </w:p>
    <w:p w:rsidR="00AC0B50" w:rsidRDefault="00AC0B50" w:rsidP="00AC0B50">
      <w:pPr>
        <w:ind w:left="1440" w:firstLine="720"/>
      </w:pPr>
      <w:r>
        <w:t>309-621-4410 Direct</w:t>
      </w:r>
    </w:p>
    <w:p w:rsidR="00AC0B50" w:rsidRDefault="00AC0B50" w:rsidP="00AC0B50">
      <w:pPr>
        <w:ind w:left="1440" w:firstLine="720"/>
      </w:pPr>
      <w:r>
        <w:t>309-696-9821 Cell</w:t>
      </w:r>
    </w:p>
    <w:p w:rsidR="00AC0B50" w:rsidRDefault="00AC0B50" w:rsidP="00AC0B50">
      <w:pPr>
        <w:ind w:left="1440" w:firstLine="720"/>
      </w:pPr>
      <w:r>
        <w:t>moneil@pioneer-railcorp.com</w:t>
      </w:r>
    </w:p>
    <w:p w:rsidR="000D53D8" w:rsidRDefault="000D53D8" w:rsidP="000D53D8">
      <w:r w:rsidRPr="004E2048">
        <w:rPr>
          <w:b/>
        </w:rPr>
        <w:t>Kansas City Southern Railway (KCS)</w:t>
      </w:r>
      <w:r w:rsidR="0016291F">
        <w:tab/>
      </w:r>
      <w:r w:rsidR="0016291F">
        <w:tab/>
      </w:r>
      <w:r w:rsidR="0016291F">
        <w:tab/>
      </w:r>
      <w:r w:rsidR="0016291F">
        <w:tab/>
      </w:r>
      <w:r w:rsidR="0016291F">
        <w:tab/>
      </w:r>
      <w:r w:rsidR="0016291F">
        <w:tab/>
      </w:r>
      <w:r w:rsidR="0016291F">
        <w:tab/>
      </w:r>
      <w:r w:rsidR="0016291F" w:rsidRPr="00AE008A">
        <w:rPr>
          <w:b/>
          <w:color w:val="FF0000"/>
        </w:rPr>
        <w:t xml:space="preserve">EMERGENCY </w:t>
      </w:r>
      <w:r w:rsidR="00AE008A" w:rsidRPr="00AE008A">
        <w:rPr>
          <w:b/>
          <w:color w:val="FF0000"/>
        </w:rPr>
        <w:t>1-800-892-6295</w:t>
      </w:r>
    </w:p>
    <w:p w:rsidR="00033CD6" w:rsidRDefault="00033CD6" w:rsidP="000D53D8">
      <w:r>
        <w:tab/>
      </w:r>
      <w:hyperlink r:id="rId22" w:history="1">
        <w:r w:rsidRPr="00F76DF7">
          <w:rPr>
            <w:rStyle w:val="Hyperlink"/>
          </w:rPr>
          <w:t>http://www.kcsouthern.com/en-us/</w:t>
        </w:r>
      </w:hyperlink>
      <w:r>
        <w:t xml:space="preserve"> </w:t>
      </w:r>
      <w:r w:rsidR="00D47D92">
        <w:t xml:space="preserve">  FRA/STB/AAR Class 1</w:t>
      </w:r>
    </w:p>
    <w:p w:rsidR="00C245BF" w:rsidRDefault="00C245BF" w:rsidP="00C245BF">
      <w:pPr>
        <w:ind w:left="720"/>
      </w:pPr>
      <w:r>
        <w:lastRenderedPageBreak/>
        <w:t xml:space="preserve">Right of Entry: </w:t>
      </w:r>
      <w:hyperlink r:id="rId23" w:history="1">
        <w:r w:rsidRPr="00F27204">
          <w:rPr>
            <w:rStyle w:val="Hyperlink"/>
          </w:rPr>
          <w:t>https://kcspermit.jllrpg.com/fmi/webd?homeurl=https://kcspermit.jllrpg.com/logout.htm#RPO_WEB_KCS</w:t>
        </w:r>
      </w:hyperlink>
      <w:r>
        <w:t xml:space="preserve">  or </w:t>
      </w:r>
      <w:hyperlink r:id="rId24" w:history="1">
        <w:r w:rsidRPr="00F27204">
          <w:rPr>
            <w:rStyle w:val="Hyperlink"/>
          </w:rPr>
          <w:t>http://www.kcsouthern.com/en-us/access-permits/index</w:t>
        </w:r>
      </w:hyperlink>
      <w:r>
        <w:t xml:space="preserve"> </w:t>
      </w:r>
    </w:p>
    <w:p w:rsidR="00C245BF" w:rsidRDefault="00C245BF" w:rsidP="00BE2E80">
      <w:pPr>
        <w:ind w:left="720"/>
      </w:pPr>
      <w:r>
        <w:t xml:space="preserve">Mapping:  Nathaniel Fry, </w:t>
      </w:r>
      <w:proofErr w:type="gramStart"/>
      <w:r>
        <w:t>PE  Engineering</w:t>
      </w:r>
      <w:proofErr w:type="gramEnd"/>
      <w:r>
        <w:t xml:space="preserve"> Manager, Rail </w:t>
      </w:r>
      <w:hyperlink r:id="rId25" w:history="1">
        <w:r w:rsidR="00BE2E80" w:rsidRPr="00F27204">
          <w:rPr>
            <w:rStyle w:val="Hyperlink"/>
          </w:rPr>
          <w:t>nfry@kcsouthern.com</w:t>
        </w:r>
      </w:hyperlink>
      <w:r w:rsidR="00BE2E80">
        <w:t xml:space="preserve">  816-983-1997 or </w:t>
      </w:r>
      <w:r w:rsidR="00BE2E80" w:rsidRPr="00BE2E80">
        <w:t xml:space="preserve">Shawn K. </w:t>
      </w:r>
      <w:proofErr w:type="spellStart"/>
      <w:r w:rsidR="00BE2E80" w:rsidRPr="00BE2E80">
        <w:t>Vecellio</w:t>
      </w:r>
      <w:proofErr w:type="spellEnd"/>
      <w:r w:rsidR="00BE2E80">
        <w:t xml:space="preserve"> </w:t>
      </w:r>
      <w:hyperlink r:id="rId26" w:history="1">
        <w:r w:rsidR="00BE2E80" w:rsidRPr="00F27204">
          <w:rPr>
            <w:rStyle w:val="Hyperlink"/>
          </w:rPr>
          <w:t>svecellio@kcsouthern.com</w:t>
        </w:r>
      </w:hyperlink>
      <w:r w:rsidR="00BE2E80">
        <w:t xml:space="preserve"> </w:t>
      </w:r>
      <w:r w:rsidR="00BE2E80" w:rsidRPr="00BE2E80">
        <w:t>(816) 983-1516</w:t>
      </w:r>
    </w:p>
    <w:p w:rsidR="000D53D8" w:rsidRDefault="000D53D8" w:rsidP="000D53D8">
      <w:r w:rsidRPr="004E2048">
        <w:rPr>
          <w:b/>
        </w:rPr>
        <w:t>Kansas City Terminal Railway (KCT)</w:t>
      </w:r>
      <w:r w:rsidR="00033CD6">
        <w:t xml:space="preserve"> … currently a ward of KCS and BNSF</w:t>
      </w:r>
      <w:r w:rsidR="004E2048">
        <w:tab/>
      </w:r>
      <w:r w:rsidR="004E2048">
        <w:tab/>
      </w:r>
      <w:r w:rsidR="004E2048" w:rsidRPr="004E2048">
        <w:rPr>
          <w:b/>
          <w:color w:val="FF0000"/>
        </w:rPr>
        <w:t>EMERGENCY 913-551-2182</w:t>
      </w:r>
      <w:r w:rsidR="00882F64">
        <w:rPr>
          <w:b/>
          <w:color w:val="FF0000"/>
        </w:rPr>
        <w:t>/866-386--9321</w:t>
      </w:r>
    </w:p>
    <w:p w:rsidR="003F21AB" w:rsidRDefault="003F21AB" w:rsidP="000D53D8">
      <w:r>
        <w:tab/>
      </w:r>
      <w:hyperlink r:id="rId27" w:history="1">
        <w:r w:rsidR="00033CD6" w:rsidRPr="00F76DF7">
          <w:rPr>
            <w:rStyle w:val="Hyperlink"/>
          </w:rPr>
          <w:t>http://www.kctrailway.com/</w:t>
        </w:r>
      </w:hyperlink>
      <w:r w:rsidR="00033CD6">
        <w:t xml:space="preserve"> </w:t>
      </w:r>
      <w:r w:rsidR="00C245BF">
        <w:t xml:space="preserve">  </w:t>
      </w:r>
      <w:r w:rsidR="00463BB7">
        <w:tab/>
      </w:r>
      <w:r w:rsidR="00C245BF">
        <w:t>use BNSF contacts</w:t>
      </w:r>
      <w:r w:rsidR="00463BB7">
        <w:t xml:space="preserve"> 2018</w:t>
      </w:r>
      <w:r w:rsidR="00882F64">
        <w:t xml:space="preserve"> (BNSF maintains/KAW </w:t>
      </w:r>
      <w:proofErr w:type="gramStart"/>
      <w:r w:rsidR="00882F64">
        <w:t xml:space="preserve">operates)   </w:t>
      </w:r>
      <w:proofErr w:type="gramEnd"/>
      <w:r w:rsidR="00882F64">
        <w:t>FD-34830 (March 22,2006)</w:t>
      </w:r>
      <w:r w:rsidR="00797405">
        <w:t>/FD-34831</w:t>
      </w:r>
    </w:p>
    <w:p w:rsidR="00797405" w:rsidRDefault="00797405" w:rsidP="000D53D8">
      <w:r>
        <w:tab/>
        <w:t xml:space="preserve">See Kaw River RR below.  Shawn </w:t>
      </w:r>
      <w:proofErr w:type="spellStart"/>
      <w:r>
        <w:t>Lauby</w:t>
      </w:r>
      <w:proofErr w:type="spellEnd"/>
      <w:r>
        <w:t xml:space="preserve"> 913-551-2127 </w:t>
      </w:r>
      <w:proofErr w:type="spellStart"/>
      <w:r>
        <w:t>sclauby@kct</w:t>
      </w:r>
      <w:proofErr w:type="spellEnd"/>
      <w:r>
        <w:t xml:space="preserve"> railway.com</w:t>
      </w:r>
      <w:r w:rsidR="00D47D92">
        <w:t xml:space="preserve"> </w:t>
      </w:r>
      <w:r w:rsidR="00D47D92" w:rsidRPr="00D47D92">
        <w:t xml:space="preserve">FRA/STB Class 3; AAR Local </w:t>
      </w:r>
      <w:r w:rsidR="00D47D92">
        <w:t>Terminal RR</w:t>
      </w:r>
    </w:p>
    <w:p w:rsidR="000D53D8" w:rsidRDefault="000D53D8" w:rsidP="000D53D8">
      <w:r w:rsidRPr="004E2048">
        <w:rPr>
          <w:b/>
        </w:rPr>
        <w:t>Kansas and Oklahoma Railroad (KO)</w:t>
      </w:r>
      <w:r w:rsidR="00CA6753">
        <w:t xml:space="preserve"> – See WATCO</w:t>
      </w:r>
      <w:r w:rsidR="00AE008A">
        <w:tab/>
      </w:r>
      <w:r w:rsidR="005701DC">
        <w:t>(Ex ATSF branches w/ some MP))</w:t>
      </w:r>
      <w:r w:rsidR="00AE008A">
        <w:tab/>
      </w:r>
      <w:r w:rsidR="00AE008A" w:rsidRPr="00AE008A">
        <w:rPr>
          <w:b/>
          <w:color w:val="FF0000"/>
        </w:rPr>
        <w:t>Emergency Dispatch: 1-866-386-9321 Ext 6171</w:t>
      </w:r>
    </w:p>
    <w:p w:rsidR="009032DA" w:rsidRDefault="009032DA" w:rsidP="000D53D8">
      <w:r>
        <w:tab/>
      </w:r>
      <w:r>
        <w:fldChar w:fldCharType="begin"/>
      </w:r>
      <w:r>
        <w:instrText xml:space="preserve"> HYPERLINK "</w:instrText>
      </w:r>
      <w:r w:rsidRPr="009032DA">
        <w:instrText>http://www.watcocompanies.com/services/rail/kansas-and-oklahoma-railroad-ko/</w:instrText>
      </w:r>
      <w:r>
        <w:instrText xml:space="preserve">" </w:instrText>
      </w:r>
      <w:r>
        <w:fldChar w:fldCharType="separate"/>
      </w:r>
      <w:r w:rsidRPr="00F76DF7">
        <w:rPr>
          <w:rStyle w:val="Hyperlink"/>
        </w:rPr>
        <w:t>http://www.watcocompanies.com/services/rail/kansas-and-oklahoma-railroad-ko/</w:t>
      </w:r>
      <w:r>
        <w:fldChar w:fldCharType="end"/>
      </w:r>
      <w:r>
        <w:t xml:space="preserve"> </w:t>
      </w:r>
      <w:r w:rsidR="00D47D92">
        <w:t xml:space="preserve"> </w:t>
      </w:r>
      <w:r w:rsidR="00D47D92" w:rsidRPr="00D47D92">
        <w:t>FRA/STB Class 3; AAR Local Line Haul</w:t>
      </w:r>
    </w:p>
    <w:p w:rsidR="000D53D8" w:rsidRPr="00AE008A" w:rsidRDefault="000D53D8" w:rsidP="000D53D8">
      <w:pPr>
        <w:rPr>
          <w:b/>
          <w:color w:val="FF0000"/>
        </w:rPr>
      </w:pPr>
      <w:r w:rsidRPr="004E2048">
        <w:rPr>
          <w:b/>
        </w:rPr>
        <w:t>Kaw River Railroad (KAW)</w:t>
      </w:r>
      <w:r w:rsidR="00CA6753">
        <w:t xml:space="preserve"> – See WATCO</w:t>
      </w:r>
      <w:r w:rsidR="00AE008A">
        <w:tab/>
      </w:r>
      <w:r w:rsidR="005701DC">
        <w:t>(KCS &amp; KCT predecessors)</w:t>
      </w:r>
      <w:r w:rsidR="00AE008A">
        <w:tab/>
      </w:r>
      <w:r w:rsidR="00AE008A">
        <w:tab/>
      </w:r>
      <w:r w:rsidR="00AE008A">
        <w:tab/>
      </w:r>
      <w:r w:rsidR="00AE008A" w:rsidRPr="00AE008A">
        <w:rPr>
          <w:b/>
          <w:color w:val="FF0000"/>
        </w:rPr>
        <w:t>Emergency Dispatch: 1-866-386-9321 Ext 6171</w:t>
      </w:r>
    </w:p>
    <w:p w:rsidR="009032DA" w:rsidRDefault="009032DA" w:rsidP="000D53D8">
      <w:r>
        <w:tab/>
      </w:r>
      <w:r>
        <w:fldChar w:fldCharType="begin"/>
      </w:r>
      <w:r>
        <w:instrText xml:space="preserve"> HYPERLINK "</w:instrText>
      </w:r>
      <w:r w:rsidRPr="009032DA">
        <w:instrText>http://www.watcocompanies.com/services/rail/kaw-river-railroad-kaw/</w:instrText>
      </w:r>
      <w:r>
        <w:instrText xml:space="preserve">" </w:instrText>
      </w:r>
      <w:r>
        <w:fldChar w:fldCharType="separate"/>
      </w:r>
      <w:r w:rsidRPr="00F76DF7">
        <w:rPr>
          <w:rStyle w:val="Hyperlink"/>
        </w:rPr>
        <w:t>http://www.watcocompanies.com/services/rail/kaw-river-railroad-kaw/</w:t>
      </w:r>
      <w:r>
        <w:fldChar w:fldCharType="end"/>
      </w:r>
      <w:r>
        <w:t xml:space="preserve"> </w:t>
      </w:r>
      <w:r w:rsidR="00D47D92">
        <w:t xml:space="preserve"> </w:t>
      </w:r>
      <w:r w:rsidR="00D47D92" w:rsidRPr="00D47D92">
        <w:t>FRA/STB Class 3; AAR Local Line Haul</w:t>
      </w:r>
    </w:p>
    <w:p w:rsidR="000D53D8" w:rsidRDefault="000D53D8" w:rsidP="000D53D8">
      <w:r w:rsidRPr="004E2048">
        <w:rPr>
          <w:b/>
        </w:rPr>
        <w:t>Kyle Railroad (KYLE)</w:t>
      </w:r>
      <w:r w:rsidR="00CA6753">
        <w:t xml:space="preserve"> – </w:t>
      </w:r>
      <w:proofErr w:type="spellStart"/>
      <w:r w:rsidR="00CA6753">
        <w:t>Genessee</w:t>
      </w:r>
      <w:proofErr w:type="spellEnd"/>
      <w:r w:rsidR="00CA6753">
        <w:t xml:space="preserve"> &amp; Wyoming (Rochester, NY)</w:t>
      </w:r>
      <w:r w:rsidR="004E2048">
        <w:tab/>
      </w:r>
      <w:r w:rsidR="004E2048">
        <w:tab/>
      </w:r>
      <w:r w:rsidR="004E2048">
        <w:tab/>
      </w:r>
      <w:r w:rsidR="004E2048">
        <w:tab/>
      </w:r>
      <w:r w:rsidR="00D11433" w:rsidRPr="00D11433">
        <w:rPr>
          <w:b/>
          <w:color w:val="FF0000"/>
        </w:rPr>
        <w:t>EMERGENCY (866) 527-3499</w:t>
      </w:r>
    </w:p>
    <w:p w:rsidR="00033CD6" w:rsidRDefault="00033CD6" w:rsidP="000D53D8">
      <w:r>
        <w:tab/>
      </w:r>
      <w:r>
        <w:fldChar w:fldCharType="begin"/>
      </w:r>
      <w:r>
        <w:instrText xml:space="preserve"> HYPERLINK "</w:instrText>
      </w:r>
      <w:r w:rsidRPr="00033CD6">
        <w:instrText>https://www.gwrr.com/railroads/north_america/kyle_railroad#m_tab-one-panel</w:instrText>
      </w:r>
      <w:r>
        <w:instrText xml:space="preserve">" </w:instrText>
      </w:r>
      <w:r>
        <w:fldChar w:fldCharType="separate"/>
      </w:r>
      <w:r w:rsidRPr="00F76DF7">
        <w:rPr>
          <w:rStyle w:val="Hyperlink"/>
        </w:rPr>
        <w:t>https://www.gwrr.com/railroads/north_america/kyle_railroad#m_tab-one-panel</w:t>
      </w:r>
      <w:r>
        <w:fldChar w:fldCharType="end"/>
      </w:r>
      <w:r>
        <w:t xml:space="preserve"> </w:t>
      </w:r>
      <w:r w:rsidR="00D47D92">
        <w:t xml:space="preserve"> FRA/STB Class 2   AAR: Regional RR</w:t>
      </w:r>
    </w:p>
    <w:p w:rsidR="00797405" w:rsidRDefault="00797405" w:rsidP="000D53D8">
      <w:bookmarkStart w:id="1" w:name="_Hlk503216598"/>
      <w:r>
        <w:t>Right of Entry:</w:t>
      </w:r>
    </w:p>
    <w:p w:rsidR="00797405" w:rsidRDefault="00797405" w:rsidP="00797405">
      <w:r>
        <w:tab/>
        <w:t>Utility Applications and Accessing Properties</w:t>
      </w:r>
      <w:r>
        <w:tab/>
      </w:r>
      <w:r>
        <w:fldChar w:fldCharType="begin"/>
      </w:r>
      <w:r>
        <w:instrText xml:space="preserve"> HYPERLINK "</w:instrText>
      </w:r>
      <w:r w:rsidRPr="00797405">
        <w:instrText>https://www.gwrr.com/real_estate/accessing_property</w:instrText>
      </w:r>
      <w:r>
        <w:instrText xml:space="preserve">" </w:instrText>
      </w:r>
      <w:r>
        <w:fldChar w:fldCharType="separate"/>
      </w:r>
      <w:r w:rsidRPr="00F27204">
        <w:rPr>
          <w:rStyle w:val="Hyperlink"/>
        </w:rPr>
        <w:t>https://www.gwrr.com/real_estate/accessing_property</w:t>
      </w:r>
      <w:r>
        <w:fldChar w:fldCharType="end"/>
      </w:r>
      <w:r>
        <w:t xml:space="preserve"> </w:t>
      </w:r>
    </w:p>
    <w:p w:rsidR="00797405" w:rsidRDefault="00797405" w:rsidP="00797405">
      <w:r>
        <w:t xml:space="preserve"> </w:t>
      </w:r>
      <w:r>
        <w:tab/>
        <w:t>Crystal Galbreath - Coordinator, Real Estate</w:t>
      </w:r>
    </w:p>
    <w:p w:rsidR="00797405" w:rsidRDefault="00797405" w:rsidP="00797405">
      <w:r>
        <w:t xml:space="preserve"> </w:t>
      </w:r>
      <w:r>
        <w:tab/>
        <w:t>Real Estate Department</w:t>
      </w:r>
    </w:p>
    <w:p w:rsidR="00797405" w:rsidRDefault="00797405" w:rsidP="00797405">
      <w:r>
        <w:t xml:space="preserve"> </w:t>
      </w:r>
      <w:r>
        <w:tab/>
        <w:t>Genesee &amp; Wyoming Railroad Services, Inc.</w:t>
      </w:r>
      <w:r w:rsidR="005701DC">
        <w:tab/>
      </w:r>
      <w:r w:rsidR="005701DC">
        <w:tab/>
      </w:r>
      <w:r w:rsidR="005701DC">
        <w:tab/>
        <w:t>(Largely ex CRIP with some MP and UP)</w:t>
      </w:r>
    </w:p>
    <w:p w:rsidR="00797405" w:rsidRDefault="00797405" w:rsidP="00797405">
      <w:r>
        <w:t xml:space="preserve"> </w:t>
      </w:r>
      <w:r>
        <w:tab/>
        <w:t>13901 Sutton Park Dr., S., Suite 160</w:t>
      </w:r>
    </w:p>
    <w:p w:rsidR="00797405" w:rsidRDefault="00797405" w:rsidP="00797405">
      <w:r>
        <w:t xml:space="preserve"> </w:t>
      </w:r>
      <w:r>
        <w:tab/>
        <w:t>Jacksonville, FL 32224</w:t>
      </w:r>
    </w:p>
    <w:p w:rsidR="00797405" w:rsidRDefault="00797405" w:rsidP="00797405">
      <w:r>
        <w:t xml:space="preserve"> </w:t>
      </w:r>
      <w:r>
        <w:tab/>
        <w:t>Phone: (904) 596-7782</w:t>
      </w:r>
    </w:p>
    <w:p w:rsidR="00797405" w:rsidRDefault="00797405" w:rsidP="00797405">
      <w:r>
        <w:lastRenderedPageBreak/>
        <w:t xml:space="preserve"> </w:t>
      </w:r>
      <w:r>
        <w:tab/>
        <w:t xml:space="preserve">Email: </w:t>
      </w:r>
      <w:r>
        <w:fldChar w:fldCharType="begin"/>
      </w:r>
      <w:r>
        <w:instrText xml:space="preserve"> HYPERLINK "mailto:gwappswest@gwrr.com" </w:instrText>
      </w:r>
      <w:r>
        <w:fldChar w:fldCharType="separate"/>
      </w:r>
      <w:r w:rsidRPr="00F27204">
        <w:rPr>
          <w:rStyle w:val="Hyperlink"/>
        </w:rPr>
        <w:t>gwappswest@gwrr.com</w:t>
      </w:r>
      <w:r>
        <w:fldChar w:fldCharType="end"/>
      </w:r>
    </w:p>
    <w:p w:rsidR="00797405" w:rsidRDefault="00797405" w:rsidP="00797405">
      <w:r>
        <w:t xml:space="preserve">Mapping: </w:t>
      </w:r>
      <w:r w:rsidR="009C7D1F">
        <w:t xml:space="preserve">Contact is changing/ </w:t>
      </w:r>
      <w:r w:rsidR="00C53898">
        <w:t xml:space="preserve">New Central Region Engineering Manager/ </w:t>
      </w:r>
      <w:proofErr w:type="gramStart"/>
      <w:r w:rsidR="00C53898">
        <w:t>AVP  due</w:t>
      </w:r>
      <w:proofErr w:type="gramEnd"/>
      <w:r w:rsidR="00C53898">
        <w:t xml:space="preserve"> 3/18</w:t>
      </w:r>
    </w:p>
    <w:p w:rsidR="00C53898" w:rsidRDefault="00C53898" w:rsidP="00C53898">
      <w:r>
        <w:tab/>
      </w:r>
      <w:r>
        <w:fldChar w:fldCharType="begin"/>
      </w:r>
      <w:r>
        <w:instrText xml:space="preserve"> HYPERLINK "mailto:</w:instrText>
      </w:r>
      <w:r w:rsidRPr="00C53898">
        <w:instrText>rachael.powers@gwrr.com</w:instrText>
      </w:r>
      <w:r>
        <w:instrText xml:space="preserve">" </w:instrText>
      </w:r>
      <w:r>
        <w:fldChar w:fldCharType="separate"/>
      </w:r>
      <w:r w:rsidRPr="00F27204">
        <w:rPr>
          <w:rStyle w:val="Hyperlink"/>
        </w:rPr>
        <w:t>rachael.powers@gwrr.com</w:t>
      </w:r>
      <w:r>
        <w:fldChar w:fldCharType="end"/>
      </w:r>
      <w:r>
        <w:t xml:space="preserve">  Genesee &amp; Wyoming Railroad Services, Inc.  (904) 900-6308 = interim contact</w:t>
      </w:r>
      <w:r>
        <w:tab/>
      </w:r>
    </w:p>
    <w:bookmarkEnd w:id="1"/>
    <w:p w:rsidR="00C53898" w:rsidRDefault="00C53898" w:rsidP="00797405">
      <w:r>
        <w:tab/>
      </w:r>
    </w:p>
    <w:p w:rsidR="000D53D8" w:rsidRPr="00D11433" w:rsidRDefault="000D53D8" w:rsidP="000D53D8">
      <w:pPr>
        <w:rPr>
          <w:b/>
          <w:color w:val="FF0000"/>
        </w:rPr>
      </w:pPr>
      <w:r w:rsidRPr="00D11433">
        <w:rPr>
          <w:b/>
        </w:rPr>
        <w:t>Missouri and Northern Arkansas Railroad (MNA)</w:t>
      </w:r>
      <w:r w:rsidR="00D11433">
        <w:rPr>
          <w:b/>
        </w:rPr>
        <w:tab/>
      </w:r>
      <w:r w:rsidR="00D11433">
        <w:rPr>
          <w:b/>
        </w:rPr>
        <w:tab/>
      </w:r>
      <w:r w:rsidR="00D11433">
        <w:rPr>
          <w:b/>
        </w:rPr>
        <w:tab/>
      </w:r>
      <w:r w:rsidR="00D11433">
        <w:rPr>
          <w:b/>
        </w:rPr>
        <w:tab/>
      </w:r>
      <w:r w:rsidR="00D11433">
        <w:rPr>
          <w:b/>
        </w:rPr>
        <w:tab/>
      </w:r>
      <w:r w:rsidR="00D11433" w:rsidRPr="00D11433">
        <w:rPr>
          <w:b/>
          <w:color w:val="FF0000"/>
        </w:rPr>
        <w:t>EMERGENCY (866) 527-3499</w:t>
      </w:r>
    </w:p>
    <w:p w:rsidR="00033CD6" w:rsidRDefault="00033CD6" w:rsidP="00D47D92">
      <w:pPr>
        <w:ind w:left="720"/>
      </w:pPr>
      <w:r>
        <w:fldChar w:fldCharType="begin"/>
      </w:r>
      <w:r>
        <w:instrText xml:space="preserve"> HYPERLINK "</w:instrText>
      </w:r>
      <w:r w:rsidRPr="00033CD6">
        <w:instrText>https://www.gwrr.com/railroads/north_america/missouri__northern_arkansas_railroad#m_tab-one-panel</w:instrText>
      </w:r>
      <w:r>
        <w:instrText xml:space="preserve">" </w:instrText>
      </w:r>
      <w:r>
        <w:fldChar w:fldCharType="separate"/>
      </w:r>
      <w:r w:rsidRPr="00F76DF7">
        <w:rPr>
          <w:rStyle w:val="Hyperlink"/>
        </w:rPr>
        <w:t>https://www.gwrr.com/railroads/north_america/missouri__northern_arkansas_railroad#m_tab-one-panel</w:t>
      </w:r>
      <w:r>
        <w:fldChar w:fldCharType="end"/>
      </w:r>
      <w:r>
        <w:t xml:space="preserve"> </w:t>
      </w:r>
      <w:r w:rsidR="00D47D92">
        <w:t xml:space="preserve"> STB/FRA Class </w:t>
      </w:r>
      <w:proofErr w:type="gramStart"/>
      <w:r w:rsidR="00D47D92">
        <w:t>2  AAR</w:t>
      </w:r>
      <w:proofErr w:type="gramEnd"/>
      <w:r w:rsidR="00D47D92">
        <w:t>: Regional RR</w:t>
      </w:r>
      <w:r w:rsidR="005701DC">
        <w:t xml:space="preserve"> (ex – MP)</w:t>
      </w:r>
    </w:p>
    <w:p w:rsidR="00C53898" w:rsidRDefault="00C53898" w:rsidP="00C53898">
      <w:r>
        <w:tab/>
        <w:t>Right of Entry:</w:t>
      </w:r>
    </w:p>
    <w:p w:rsidR="00C53898" w:rsidRDefault="00C53898" w:rsidP="00C53898">
      <w:r>
        <w:tab/>
        <w:t>Utility Applications and Accessing Properties</w:t>
      </w:r>
      <w:r>
        <w:tab/>
      </w:r>
      <w:r w:rsidR="007F689C">
        <w:fldChar w:fldCharType="begin"/>
      </w:r>
      <w:r w:rsidR="007F689C">
        <w:instrText xml:space="preserve"> HYPERLINK "https://www.gwrr.com/real_estate/accessing_property" </w:instrText>
      </w:r>
      <w:r w:rsidR="007F689C">
        <w:fldChar w:fldCharType="separate"/>
      </w:r>
      <w:r w:rsidR="007F689C" w:rsidRPr="00F27204">
        <w:rPr>
          <w:rStyle w:val="Hyperlink"/>
        </w:rPr>
        <w:t>https://www.gwrr.com/real_estate/accessing_property</w:t>
      </w:r>
      <w:r w:rsidR="007F689C">
        <w:fldChar w:fldCharType="end"/>
      </w:r>
      <w:r w:rsidR="007F689C">
        <w:t xml:space="preserve"> </w:t>
      </w:r>
      <w:r>
        <w:t xml:space="preserve"> </w:t>
      </w:r>
      <w:r w:rsidR="007F689C">
        <w:t xml:space="preserve"> </w:t>
      </w:r>
    </w:p>
    <w:p w:rsidR="00C53898" w:rsidRDefault="00C53898" w:rsidP="00C53898">
      <w:r>
        <w:t xml:space="preserve"> </w:t>
      </w:r>
      <w:r>
        <w:tab/>
        <w:t>Crystal Galbreath - Coordinator, Real Estate</w:t>
      </w:r>
    </w:p>
    <w:p w:rsidR="00C53898" w:rsidRDefault="00C53898" w:rsidP="00C53898">
      <w:r>
        <w:t xml:space="preserve"> </w:t>
      </w:r>
      <w:r>
        <w:tab/>
        <w:t>Real Estate Department</w:t>
      </w:r>
    </w:p>
    <w:p w:rsidR="00C53898" w:rsidRDefault="00C53898" w:rsidP="00C53898">
      <w:r>
        <w:t xml:space="preserve"> </w:t>
      </w:r>
      <w:r>
        <w:tab/>
        <w:t>Genesee &amp; Wyoming Railroad Services, Inc.</w:t>
      </w:r>
    </w:p>
    <w:p w:rsidR="00C53898" w:rsidRDefault="00C53898" w:rsidP="00C53898">
      <w:r>
        <w:t xml:space="preserve"> </w:t>
      </w:r>
      <w:r>
        <w:tab/>
        <w:t>13901 Sutton Park Dr., S., Suite 160</w:t>
      </w:r>
    </w:p>
    <w:p w:rsidR="00C53898" w:rsidRDefault="00C53898" w:rsidP="00C53898">
      <w:r>
        <w:t xml:space="preserve"> </w:t>
      </w:r>
      <w:r>
        <w:tab/>
        <w:t>Jacksonville, FL 32224</w:t>
      </w:r>
    </w:p>
    <w:p w:rsidR="00C53898" w:rsidRDefault="00C53898" w:rsidP="00C53898">
      <w:r>
        <w:t xml:space="preserve"> </w:t>
      </w:r>
      <w:r>
        <w:tab/>
        <w:t>Phone: (904) 596-7782</w:t>
      </w:r>
    </w:p>
    <w:p w:rsidR="00C53898" w:rsidRDefault="00C53898" w:rsidP="00C53898">
      <w:r>
        <w:t xml:space="preserve"> </w:t>
      </w:r>
      <w:r>
        <w:tab/>
        <w:t>Email: gwappswest@gwrr.com</w:t>
      </w:r>
    </w:p>
    <w:p w:rsidR="00C53898" w:rsidRDefault="00C53898" w:rsidP="00C53898">
      <w:r>
        <w:t xml:space="preserve">Mapping: Contact is changing/ New Central Region Engineering Manager/ </w:t>
      </w:r>
      <w:proofErr w:type="gramStart"/>
      <w:r>
        <w:t>AVP  due</w:t>
      </w:r>
      <w:proofErr w:type="gramEnd"/>
      <w:r>
        <w:t xml:space="preserve"> 3/18</w:t>
      </w:r>
    </w:p>
    <w:p w:rsidR="00C53898" w:rsidRDefault="00C53898" w:rsidP="00C53898">
      <w:r>
        <w:tab/>
      </w:r>
      <w:proofErr w:type="gramStart"/>
      <w:r>
        <w:t>rachael.powers@gwrr.com  Genesee</w:t>
      </w:r>
      <w:proofErr w:type="gramEnd"/>
      <w:r>
        <w:t xml:space="preserve"> &amp; Wyoming Railroad Services, Inc.  (904) 900-6308 = interim contact</w:t>
      </w:r>
      <w:r>
        <w:tab/>
      </w:r>
    </w:p>
    <w:p w:rsidR="000D53D8" w:rsidRDefault="000D53D8" w:rsidP="000D53D8">
      <w:r w:rsidRPr="00D11433">
        <w:rPr>
          <w:b/>
        </w:rPr>
        <w:t>Nebraska, Colorado &amp; Kansas Railway (NKCR)</w:t>
      </w:r>
      <w:r>
        <w:t xml:space="preserve"> – OmniTrax (</w:t>
      </w:r>
      <w:proofErr w:type="spellStart"/>
      <w:r>
        <w:t>Broe</w:t>
      </w:r>
      <w:proofErr w:type="spellEnd"/>
      <w:r>
        <w:t xml:space="preserve"> Companies) </w:t>
      </w:r>
      <w:r w:rsidR="00033CD6">
        <w:t>–</w:t>
      </w:r>
      <w:r>
        <w:t xml:space="preserve"> </w:t>
      </w:r>
      <w:proofErr w:type="gramStart"/>
      <w:r>
        <w:t>Denver</w:t>
      </w:r>
      <w:r w:rsidR="00D11433">
        <w:t xml:space="preserve">  </w:t>
      </w:r>
      <w:r w:rsidR="00D11433" w:rsidRPr="00D11433">
        <w:rPr>
          <w:b/>
          <w:color w:val="FF0000"/>
        </w:rPr>
        <w:t>EMERGENCY</w:t>
      </w:r>
      <w:proofErr w:type="gramEnd"/>
      <w:r w:rsidR="00D11433" w:rsidRPr="00D11433">
        <w:rPr>
          <w:b/>
          <w:color w:val="FF0000"/>
        </w:rPr>
        <w:t xml:space="preserve"> (800)533-9416</w:t>
      </w:r>
    </w:p>
    <w:p w:rsidR="00033CD6" w:rsidRDefault="00033CD6" w:rsidP="000D53D8">
      <w:r>
        <w:tab/>
      </w:r>
      <w:r>
        <w:fldChar w:fldCharType="begin"/>
      </w:r>
      <w:r>
        <w:instrText xml:space="preserve"> HYPERLINK "</w:instrText>
      </w:r>
      <w:r w:rsidRPr="00033CD6">
        <w:instrText>http://omnitrax.com/our-company/our-railroads/nebraska-kansas-colorado-railway-llc/</w:instrText>
      </w:r>
      <w:r>
        <w:instrText xml:space="preserve">" </w:instrText>
      </w:r>
      <w:r>
        <w:fldChar w:fldCharType="separate"/>
      </w:r>
      <w:r w:rsidRPr="00F76DF7">
        <w:rPr>
          <w:rStyle w:val="Hyperlink"/>
        </w:rPr>
        <w:t>http://omnitrax.com/our-company/our-railroads/nebraska-kansas-colorado-railway-llc/</w:t>
      </w:r>
      <w:r>
        <w:fldChar w:fldCharType="end"/>
      </w:r>
      <w:r>
        <w:t xml:space="preserve"> </w:t>
      </w:r>
      <w:r w:rsidR="00D47D92">
        <w:t xml:space="preserve">  </w:t>
      </w:r>
      <w:r w:rsidR="00D47D92" w:rsidRPr="00D47D92">
        <w:t>FRA/STB Class 3; AAR Local Line Haul</w:t>
      </w:r>
    </w:p>
    <w:p w:rsidR="007F689C" w:rsidRDefault="007F689C" w:rsidP="000D53D8">
      <w:r>
        <w:t>Right of Entry:</w:t>
      </w:r>
      <w:r w:rsidRPr="007F689C">
        <w:t xml:space="preserve"> </w:t>
      </w:r>
      <w:r>
        <w:fldChar w:fldCharType="begin"/>
      </w:r>
      <w:r>
        <w:instrText xml:space="preserve"> HYPERLINK "</w:instrText>
      </w:r>
      <w:r w:rsidRPr="007F689C">
        <w:instrText>http://omnitrax.com/wp-content/uploads/2017/03/APPLICATIONS-OMNITRAX-Right-of-Entry-Non-Environmental-002.pdf</w:instrText>
      </w:r>
      <w:r>
        <w:instrText xml:space="preserve">" </w:instrText>
      </w:r>
      <w:r>
        <w:fldChar w:fldCharType="separate"/>
      </w:r>
      <w:r w:rsidRPr="00F27204">
        <w:rPr>
          <w:rStyle w:val="Hyperlink"/>
        </w:rPr>
        <w:t>http://omnitrax.com/wp-content/uploads/2017/03/APPLICATIONS-OMNITRAX-Right-of-Entry-Non-Environmental-002.pdf</w:t>
      </w:r>
      <w:r>
        <w:fldChar w:fldCharType="end"/>
      </w:r>
      <w:r>
        <w:t xml:space="preserve"> </w:t>
      </w:r>
    </w:p>
    <w:p w:rsidR="001416A0" w:rsidRDefault="007F689C" w:rsidP="001416A0">
      <w:r>
        <w:lastRenderedPageBreak/>
        <w:tab/>
        <w:t>Heather Stones, Contract Administrator; Phone: (303) 398-0441</w:t>
      </w:r>
      <w:r w:rsidR="005701DC">
        <w:t xml:space="preserve">    Ex BN/CB&amp;Q branches</w:t>
      </w:r>
    </w:p>
    <w:p w:rsidR="007F689C" w:rsidRDefault="001416A0" w:rsidP="001416A0">
      <w:r>
        <w:t>M</w:t>
      </w:r>
      <w:r w:rsidR="007F689C">
        <w:t xml:space="preserve">apping: </w:t>
      </w:r>
      <w:r w:rsidR="007F689C" w:rsidRPr="007F689C">
        <w:t xml:space="preserve">Zachary Vallos </w:t>
      </w:r>
      <w:hyperlink r:id="rId28" w:history="1">
        <w:r w:rsidRPr="00F27204">
          <w:rPr>
            <w:rStyle w:val="Hyperlink"/>
          </w:rPr>
          <w:t>zvallos@omnitrax.com</w:t>
        </w:r>
      </w:hyperlink>
      <w:r>
        <w:t xml:space="preserve">  </w:t>
      </w:r>
      <w:r w:rsidRPr="001416A0">
        <w:t>(303) 398-</w:t>
      </w:r>
      <w:proofErr w:type="gramStart"/>
      <w:r w:rsidRPr="001416A0">
        <w:t xml:space="preserve">0310 </w:t>
      </w:r>
      <w:r>
        <w:t xml:space="preserve"> or</w:t>
      </w:r>
      <w:proofErr w:type="gramEnd"/>
      <w:r>
        <w:t xml:space="preserve"> </w:t>
      </w:r>
      <w:r w:rsidRPr="001416A0">
        <w:t>Michael Andres, GISP</w:t>
      </w:r>
      <w:r>
        <w:t xml:space="preserve">  </w:t>
      </w:r>
      <w:hyperlink r:id="rId29" w:history="1">
        <w:r w:rsidRPr="00F27204">
          <w:rPr>
            <w:rStyle w:val="Hyperlink"/>
          </w:rPr>
          <w:t>MAndres@omnitrax.com</w:t>
        </w:r>
      </w:hyperlink>
      <w:r>
        <w:t xml:space="preserve"> </w:t>
      </w:r>
      <w:r w:rsidRPr="001416A0">
        <w:t>(719) 251-3135</w:t>
      </w:r>
      <w:r>
        <w:t xml:space="preserve"> / </w:t>
      </w:r>
      <w:r w:rsidRPr="001416A0">
        <w:t>(303) 938-5562</w:t>
      </w:r>
    </w:p>
    <w:p w:rsidR="007F689C" w:rsidRDefault="007F689C" w:rsidP="007F689C"/>
    <w:p w:rsidR="000D53D8" w:rsidRPr="005701DC" w:rsidRDefault="000D53D8" w:rsidP="000D53D8">
      <w:pPr>
        <w:rPr>
          <w:color w:val="000000" w:themeColor="text1"/>
        </w:rPr>
      </w:pPr>
      <w:r w:rsidRPr="00D11433">
        <w:rPr>
          <w:b/>
        </w:rPr>
        <w:t>South Kansas and Oklahoma Railroad (SKOL) Operates the Kansas Eastern Railroad (KE)</w:t>
      </w:r>
      <w:r w:rsidR="00CA6753">
        <w:t xml:space="preserve"> –</w:t>
      </w:r>
      <w:r w:rsidR="00CA6753" w:rsidRPr="00AE008A">
        <w:t xml:space="preserve"> </w:t>
      </w:r>
      <w:r w:rsidR="00CA6753" w:rsidRPr="00AE008A">
        <w:rPr>
          <w:b/>
        </w:rPr>
        <w:t>See WATCO</w:t>
      </w:r>
      <w:r w:rsidR="00AE008A" w:rsidRPr="00AE008A">
        <w:rPr>
          <w:b/>
        </w:rPr>
        <w:t xml:space="preserve"> </w:t>
      </w:r>
      <w:r w:rsidR="00AE008A" w:rsidRPr="00AE008A">
        <w:rPr>
          <w:b/>
          <w:color w:val="FF0000"/>
        </w:rPr>
        <w:t>Emergency Dispatch: 1-866-386-9321 Ext 6171</w:t>
      </w:r>
      <w:r w:rsidR="005701DC">
        <w:rPr>
          <w:b/>
          <w:color w:val="FF0000"/>
        </w:rPr>
        <w:t xml:space="preserve">    </w:t>
      </w:r>
      <w:proofErr w:type="gramStart"/>
      <w:r w:rsidR="005701DC">
        <w:rPr>
          <w:b/>
          <w:color w:val="FF0000"/>
        </w:rPr>
        <w:t xml:space="preserve">   </w:t>
      </w:r>
      <w:r w:rsidR="005701DC">
        <w:rPr>
          <w:color w:val="000000" w:themeColor="text1"/>
        </w:rPr>
        <w:t>(</w:t>
      </w:r>
      <w:proofErr w:type="gramEnd"/>
      <w:r w:rsidR="005701DC">
        <w:rPr>
          <w:color w:val="000000" w:themeColor="text1"/>
        </w:rPr>
        <w:t>MP,MKT,ATSF,SLSF predecessors)</w:t>
      </w:r>
    </w:p>
    <w:p w:rsidR="009032DA" w:rsidRDefault="009032DA" w:rsidP="000D53D8">
      <w:r>
        <w:tab/>
      </w:r>
      <w:r>
        <w:fldChar w:fldCharType="begin"/>
      </w:r>
      <w:r>
        <w:instrText xml:space="preserve"> HYPERLINK "</w:instrText>
      </w:r>
      <w:r w:rsidRPr="009032DA">
        <w:instrText>https://www.watcocompanies.com/services/rail/skol/</w:instrText>
      </w:r>
      <w:r>
        <w:instrText xml:space="preserve">" </w:instrText>
      </w:r>
      <w:r>
        <w:fldChar w:fldCharType="separate"/>
      </w:r>
      <w:r w:rsidRPr="00F76DF7">
        <w:rPr>
          <w:rStyle w:val="Hyperlink"/>
        </w:rPr>
        <w:t>https://www.watcocompanies.com/services/rail/skol/</w:t>
      </w:r>
      <w:r>
        <w:fldChar w:fldCharType="end"/>
      </w:r>
      <w:r>
        <w:t xml:space="preserve"> </w:t>
      </w:r>
      <w:r w:rsidR="00D47D92">
        <w:t xml:space="preserve"> </w:t>
      </w:r>
      <w:r w:rsidR="00D47D92" w:rsidRPr="00D47D92">
        <w:t>FRA/STB Class 3; AAR Local Line Haul</w:t>
      </w:r>
    </w:p>
    <w:p w:rsidR="000D53D8" w:rsidRDefault="000D53D8" w:rsidP="000D53D8">
      <w:r w:rsidRPr="00D11433">
        <w:rPr>
          <w:b/>
        </w:rPr>
        <w:t>Union Pacific Railroad (UP) Operates the Blue Rapids Railway and Wichita Terminal Association</w:t>
      </w:r>
      <w:bookmarkStart w:id="2" w:name="_Hlk503193000"/>
      <w:r w:rsidR="00D11433">
        <w:t xml:space="preserve"> </w:t>
      </w:r>
      <w:r w:rsidR="00AE008A" w:rsidRPr="00AE008A">
        <w:rPr>
          <w:b/>
          <w:color w:val="FF0000"/>
        </w:rPr>
        <w:t>EMERGENCY</w:t>
      </w:r>
      <w:r w:rsidR="00AE008A">
        <w:t xml:space="preserve"> </w:t>
      </w:r>
      <w:bookmarkStart w:id="3" w:name="_Hlk503203865"/>
      <w:r w:rsidR="00AE008A" w:rsidRPr="00AE008A">
        <w:rPr>
          <w:b/>
          <w:color w:val="FF0000"/>
        </w:rPr>
        <w:t>1-888-877-7267</w:t>
      </w:r>
      <w:bookmarkEnd w:id="3"/>
    </w:p>
    <w:bookmarkEnd w:id="2"/>
    <w:p w:rsidR="009032DA" w:rsidRDefault="009032DA" w:rsidP="000D53D8">
      <w:r>
        <w:tab/>
      </w:r>
      <w:r>
        <w:fldChar w:fldCharType="begin"/>
      </w:r>
      <w:r>
        <w:instrText xml:space="preserve"> HYPERLINK "</w:instrText>
      </w:r>
      <w:r w:rsidRPr="009032DA">
        <w:instrText>https://www.up.com/index.htm</w:instrText>
      </w:r>
      <w:r>
        <w:instrText xml:space="preserve">" </w:instrText>
      </w:r>
      <w:r>
        <w:fldChar w:fldCharType="separate"/>
      </w:r>
      <w:r w:rsidRPr="00F76DF7">
        <w:rPr>
          <w:rStyle w:val="Hyperlink"/>
        </w:rPr>
        <w:t>https://www.up.com/index.htm</w:t>
      </w:r>
      <w:r>
        <w:fldChar w:fldCharType="end"/>
      </w:r>
      <w:r>
        <w:t xml:space="preserve"> </w:t>
      </w:r>
      <w:r w:rsidR="00D47D92">
        <w:t xml:space="preserve">  FRA/STB/AAR Class 1   Largest US Railroad</w:t>
      </w:r>
      <w:r w:rsidR="005701DC">
        <w:t xml:space="preserve"> (Combination UP, KP, MKT, </w:t>
      </w:r>
      <w:proofErr w:type="gramStart"/>
      <w:r w:rsidR="005701DC">
        <w:t>OKKT,MP</w:t>
      </w:r>
      <w:proofErr w:type="gramEnd"/>
      <w:r w:rsidR="005701DC">
        <w:t>,SSW)</w:t>
      </w:r>
    </w:p>
    <w:p w:rsidR="001416A0" w:rsidRDefault="001416A0" w:rsidP="000D53D8">
      <w:r>
        <w:t xml:space="preserve">Right of Entry: </w:t>
      </w:r>
      <w:r w:rsidR="003E2BAF">
        <w:fldChar w:fldCharType="begin"/>
      </w:r>
      <w:r w:rsidR="003E2BAF">
        <w:instrText xml:space="preserve"> HYPERLINK "</w:instrText>
      </w:r>
      <w:r w:rsidR="003E2BAF" w:rsidRPr="003E2BAF">
        <w:instrText>https://www.up.com/cs/groups/public/@uprr/@realestate/documents/up_pdf_nativedocs/pdf_up_re_tempuse_tempapp_roe.pdf</w:instrText>
      </w:r>
      <w:r w:rsidR="003E2BAF">
        <w:instrText xml:space="preserve">" </w:instrText>
      </w:r>
      <w:r w:rsidR="003E2BAF">
        <w:fldChar w:fldCharType="separate"/>
      </w:r>
      <w:r w:rsidR="003E2BAF" w:rsidRPr="00F27204">
        <w:rPr>
          <w:rStyle w:val="Hyperlink"/>
        </w:rPr>
        <w:t>https://www.up.com/cs/groups/public/@uprr/@realestate/documents/up_pdf_nativedocs/pdf_up_re_tempuse_tempapp_roe.pdf</w:t>
      </w:r>
      <w:r w:rsidR="003E2BAF">
        <w:fldChar w:fldCharType="end"/>
      </w:r>
      <w:r w:rsidR="003E2BAF">
        <w:t xml:space="preserve"> </w:t>
      </w:r>
    </w:p>
    <w:p w:rsidR="003E2BAF" w:rsidRDefault="003E2BAF" w:rsidP="000D53D8">
      <w:r>
        <w:fldChar w:fldCharType="begin"/>
      </w:r>
      <w:r>
        <w:instrText xml:space="preserve"> HYPERLINK "</w:instrText>
      </w:r>
      <w:r w:rsidRPr="003E2BAF">
        <w:instrText>https://www.up.com/real_estate/tempuse/procedures/index.htm</w:instrText>
      </w:r>
      <w:r>
        <w:instrText xml:space="preserve">" </w:instrText>
      </w:r>
      <w:r>
        <w:fldChar w:fldCharType="separate"/>
      </w:r>
      <w:r w:rsidRPr="00F27204">
        <w:rPr>
          <w:rStyle w:val="Hyperlink"/>
        </w:rPr>
        <w:t>https://www.up.com/real_estate/tempuse/procedures/index.htm</w:t>
      </w:r>
      <w:r>
        <w:fldChar w:fldCharType="end"/>
      </w:r>
      <w:r>
        <w:t xml:space="preserve">         </w:t>
      </w:r>
      <w:r w:rsidRPr="003E2BAF">
        <w:t>Jason M. Murray (402) 544-2623</w:t>
      </w:r>
      <w:r>
        <w:t xml:space="preserve"> </w:t>
      </w:r>
    </w:p>
    <w:p w:rsidR="003E2BAF" w:rsidRDefault="003E2BAF" w:rsidP="000D53D8"/>
    <w:p w:rsidR="003E2BAF" w:rsidRDefault="003E2BAF" w:rsidP="003E2BAF">
      <w:r>
        <w:t>Mapping:</w:t>
      </w:r>
      <w:r w:rsidRPr="003E2BAF">
        <w:t xml:space="preserve"> </w:t>
      </w:r>
      <w:r>
        <w:t xml:space="preserve">Ms. Kendall Giwoyna-Map Librarian / Union Pacific Railroad/ 402-501-4941/ </w:t>
      </w:r>
      <w:r>
        <w:fldChar w:fldCharType="begin"/>
      </w:r>
      <w:r>
        <w:instrText xml:space="preserve"> HYPERLINK "mailto:kgiwoyn@upcontractor.up.com" </w:instrText>
      </w:r>
      <w:r>
        <w:fldChar w:fldCharType="separate"/>
      </w:r>
      <w:r w:rsidRPr="00F27204">
        <w:rPr>
          <w:rStyle w:val="Hyperlink"/>
        </w:rPr>
        <w:t>kgiwoyn@upcontractor.up.com</w:t>
      </w:r>
      <w:r>
        <w:fldChar w:fldCharType="end"/>
      </w:r>
      <w:r>
        <w:t xml:space="preserve"> </w:t>
      </w:r>
    </w:p>
    <w:p w:rsidR="003E2BAF" w:rsidRDefault="003E2BAF" w:rsidP="000D53D8"/>
    <w:p w:rsidR="000D53D8" w:rsidRPr="00D11433" w:rsidRDefault="000D53D8" w:rsidP="000D53D8">
      <w:pPr>
        <w:rPr>
          <w:b/>
          <w:color w:val="FF0000"/>
        </w:rPr>
      </w:pPr>
      <w:r w:rsidRPr="00D11433">
        <w:rPr>
          <w:b/>
        </w:rPr>
        <w:t>V&amp;S Railway (VSR)</w:t>
      </w:r>
      <w:r w:rsidR="00CA6753">
        <w:t xml:space="preserve"> – A&amp;K Materials</w:t>
      </w:r>
      <w:r w:rsidR="0087145A">
        <w:t xml:space="preserve"> / Affiliated Railroads</w:t>
      </w:r>
      <w:r w:rsidR="00CA6753">
        <w:t xml:space="preserve">, (Ogden </w:t>
      </w:r>
      <w:proofErr w:type="gramStart"/>
      <w:r w:rsidR="00CA6753">
        <w:t>UT)</w:t>
      </w:r>
      <w:r w:rsidR="0087145A">
        <w:t xml:space="preserve">  Medicine</w:t>
      </w:r>
      <w:proofErr w:type="gramEnd"/>
      <w:r w:rsidR="0087145A">
        <w:t xml:space="preserve"> Lodge-Attica (ATSF) and Hutchinson (ex HS)</w:t>
      </w:r>
      <w:r w:rsidR="00D11433">
        <w:t xml:space="preserve"> </w:t>
      </w:r>
      <w:r w:rsidR="00D11433" w:rsidRPr="00D11433">
        <w:rPr>
          <w:b/>
          <w:color w:val="FF0000"/>
        </w:rPr>
        <w:t>EMERGENCY 801.972.8330</w:t>
      </w:r>
    </w:p>
    <w:p w:rsidR="0087145A" w:rsidRDefault="0087145A" w:rsidP="000D53D8">
      <w:r>
        <w:tab/>
      </w:r>
      <w:r>
        <w:fldChar w:fldCharType="begin"/>
      </w:r>
      <w:r>
        <w:instrText xml:space="preserve"> HYPERLINK "</w:instrText>
      </w:r>
      <w:r w:rsidRPr="0087145A">
        <w:instrText>http://www.vsrailway.com/affiliated-railroads/v-s-railway-llc</w:instrText>
      </w:r>
      <w:r>
        <w:instrText xml:space="preserve">" </w:instrText>
      </w:r>
      <w:r>
        <w:fldChar w:fldCharType="separate"/>
      </w:r>
      <w:r w:rsidRPr="00F76DF7">
        <w:rPr>
          <w:rStyle w:val="Hyperlink"/>
        </w:rPr>
        <w:t>http://www.vsrailway.com/affiliated-railroads/v-s-railway-llc</w:t>
      </w:r>
      <w:r>
        <w:fldChar w:fldCharType="end"/>
      </w:r>
      <w:r>
        <w:t xml:space="preserve"> </w:t>
      </w:r>
      <w:r w:rsidR="00D47D92" w:rsidRPr="00D47D92">
        <w:t>FRA/STB Class 3; AAR Local Line Haul</w:t>
      </w:r>
      <w:r w:rsidR="00D47D92">
        <w:t xml:space="preserve"> </w:t>
      </w:r>
    </w:p>
    <w:p w:rsidR="00FA74BA" w:rsidRDefault="00D47D92" w:rsidP="00FA74BA">
      <w:r>
        <w:t xml:space="preserve">Right of Entry &amp; Mapping: </w:t>
      </w:r>
      <w:r w:rsidR="00FA74BA">
        <w:t xml:space="preserve"> Corporate Headquarters/ A&amp;K </w:t>
      </w:r>
      <w:proofErr w:type="gramStart"/>
      <w:r w:rsidR="00FA74BA">
        <w:t>Materials  1505</w:t>
      </w:r>
      <w:proofErr w:type="gramEnd"/>
      <w:r w:rsidR="00FA74BA">
        <w:t xml:space="preserve"> South Redwood Road Salt Lake City, UT 84104 </w:t>
      </w:r>
    </w:p>
    <w:p w:rsidR="00D47D92" w:rsidRDefault="00FA74BA" w:rsidP="00FA74BA">
      <w:pPr>
        <w:ind w:left="2160"/>
      </w:pPr>
      <w:r>
        <w:t>Phone: 801.972.8330 Fax: 801.478.1411</w:t>
      </w:r>
    </w:p>
    <w:p w:rsidR="00FA74BA" w:rsidRDefault="00FA74BA" w:rsidP="00FA74BA">
      <w:pPr>
        <w:ind w:left="2160"/>
      </w:pPr>
      <w:r>
        <w:t>Kansas Ops:</w:t>
      </w:r>
      <w:r w:rsidRPr="00FA74BA">
        <w:t xml:space="preserve"> </w:t>
      </w:r>
      <w:r>
        <w:t xml:space="preserve">520 West Kansas </w:t>
      </w:r>
      <w:proofErr w:type="gramStart"/>
      <w:r>
        <w:t>Avenue  Medicine</w:t>
      </w:r>
      <w:proofErr w:type="gramEnd"/>
      <w:r>
        <w:t xml:space="preserve"> Lodge, KS 67104 Phone: 620.886.3836 Fax: 620.886.3895</w:t>
      </w:r>
    </w:p>
    <w:p w:rsidR="00FA74BA" w:rsidRDefault="00FA74BA" w:rsidP="00FA74BA">
      <w:pPr>
        <w:ind w:left="2160"/>
      </w:pPr>
      <w:r>
        <w:t>(Local office has no mapping or control over entry/flagging process)</w:t>
      </w:r>
    </w:p>
    <w:p w:rsidR="001416A0" w:rsidRDefault="001416A0" w:rsidP="000D53D8"/>
    <w:p w:rsidR="009032DA" w:rsidRDefault="009032DA" w:rsidP="000D53D8">
      <w:r w:rsidRPr="007329DA">
        <w:rPr>
          <w:b/>
        </w:rPr>
        <w:t>Wichita Terminal Association (WTA)</w:t>
      </w:r>
      <w:r w:rsidRPr="007329DA">
        <w:t xml:space="preserve"> </w:t>
      </w:r>
      <w:r>
        <w:t>– Owned by BNSF and UP (originally ATSF, SLSF, CRIP</w:t>
      </w:r>
      <w:r w:rsidR="0087145A">
        <w:t xml:space="preserve">, </w:t>
      </w:r>
      <w:proofErr w:type="gramStart"/>
      <w:r w:rsidR="0087145A">
        <w:t>MP)</w:t>
      </w:r>
      <w:r w:rsidR="007329DA">
        <w:t xml:space="preserve">   </w:t>
      </w:r>
      <w:proofErr w:type="gramEnd"/>
      <w:r w:rsidR="00D11433" w:rsidRPr="007329DA">
        <w:rPr>
          <w:b/>
          <w:color w:val="FF0000"/>
        </w:rPr>
        <w:t>EMERGENCY</w:t>
      </w:r>
      <w:r w:rsidR="007329DA" w:rsidRPr="007329DA">
        <w:rPr>
          <w:b/>
          <w:color w:val="FF0000"/>
        </w:rPr>
        <w:t xml:space="preserve"> 316-262-0441</w:t>
      </w:r>
      <w:r w:rsidR="007329DA">
        <w:rPr>
          <w:b/>
          <w:color w:val="FF0000"/>
        </w:rPr>
        <w:t xml:space="preserve"> / 800-832-5452</w:t>
      </w:r>
    </w:p>
    <w:p w:rsidR="009032DA" w:rsidRDefault="009032DA" w:rsidP="000D53D8">
      <w:r>
        <w:tab/>
      </w:r>
      <w:r>
        <w:fldChar w:fldCharType="begin"/>
      </w:r>
      <w:r>
        <w:instrText xml:space="preserve"> HYPERLINK "</w:instrText>
      </w:r>
      <w:r w:rsidRPr="009032DA">
        <w:instrText>http://wtarr.com/</w:instrText>
      </w:r>
      <w:r>
        <w:instrText xml:space="preserve">" </w:instrText>
      </w:r>
      <w:r>
        <w:fldChar w:fldCharType="separate"/>
      </w:r>
      <w:r w:rsidRPr="00F76DF7">
        <w:rPr>
          <w:rStyle w:val="Hyperlink"/>
        </w:rPr>
        <w:t>http://wtarr.com/</w:t>
      </w:r>
      <w:r>
        <w:fldChar w:fldCharType="end"/>
      </w:r>
      <w:r>
        <w:t xml:space="preserve"> </w:t>
      </w:r>
      <w:r w:rsidR="003E2BAF">
        <w:t xml:space="preserve"> </w:t>
      </w:r>
      <w:r w:rsidR="00FA74BA">
        <w:t xml:space="preserve"> </w:t>
      </w:r>
      <w:r w:rsidR="00FA74BA" w:rsidRPr="00FA74BA">
        <w:t xml:space="preserve">FRA/STB Class 3; AAR Local </w:t>
      </w:r>
      <w:r w:rsidR="00FA74BA">
        <w:t>Terminal RR</w:t>
      </w:r>
    </w:p>
    <w:p w:rsidR="0016291F" w:rsidRDefault="0016291F" w:rsidP="0016291F">
      <w:r>
        <w:tab/>
        <w:t xml:space="preserve">1537 N. </w:t>
      </w:r>
      <w:proofErr w:type="spellStart"/>
      <w:r>
        <w:t>Barwise</w:t>
      </w:r>
      <w:proofErr w:type="spellEnd"/>
      <w:r>
        <w:t xml:space="preserve"> St.   Wichita, KS 67214    Phone: 316-262-</w:t>
      </w:r>
      <w:proofErr w:type="gramStart"/>
      <w:r>
        <w:t>0441  Fax</w:t>
      </w:r>
      <w:proofErr w:type="gramEnd"/>
      <w:r>
        <w:t>: 316-262-1360</w:t>
      </w:r>
      <w:r w:rsidR="003E2BAF">
        <w:t xml:space="preserve">  Joe </w:t>
      </w:r>
      <w:proofErr w:type="spellStart"/>
      <w:r w:rsidR="003E2BAF">
        <w:t>Caffin</w:t>
      </w:r>
      <w:proofErr w:type="spellEnd"/>
      <w:r w:rsidR="003E2BAF">
        <w:t>/ Supt.  361-262-5081 j.caffin@wtarr.com</w:t>
      </w:r>
    </w:p>
    <w:p w:rsidR="003E2BAF" w:rsidRDefault="003E2BAF" w:rsidP="0016291F"/>
    <w:p w:rsidR="003E2BAF" w:rsidRDefault="003E2BAF" w:rsidP="0016291F"/>
    <w:p w:rsidR="003E2BAF" w:rsidRDefault="003E2BAF" w:rsidP="0016291F"/>
    <w:p w:rsidR="003E2BAF" w:rsidRDefault="003E2BAF" w:rsidP="0016291F"/>
    <w:p w:rsidR="007329DA" w:rsidRDefault="000D53D8" w:rsidP="000D53D8">
      <w:pPr>
        <w:rPr>
          <w:b/>
        </w:rPr>
      </w:pPr>
      <w:r w:rsidRPr="007329DA">
        <w:rPr>
          <w:b/>
        </w:rPr>
        <w:t>Wichita Union Terminal Railway (WUT</w:t>
      </w:r>
      <w:r w:rsidR="009032DA" w:rsidRPr="007329DA">
        <w:rPr>
          <w:b/>
        </w:rPr>
        <w:t>)</w:t>
      </w:r>
      <w:r w:rsidR="007329DA">
        <w:rPr>
          <w:b/>
        </w:rPr>
        <w:tab/>
      </w:r>
      <w:r w:rsidR="007329DA">
        <w:rPr>
          <w:b/>
        </w:rPr>
        <w:tab/>
      </w:r>
      <w:r w:rsidR="007329DA">
        <w:rPr>
          <w:b/>
        </w:rPr>
        <w:tab/>
      </w:r>
      <w:r w:rsidR="007329DA">
        <w:rPr>
          <w:b/>
        </w:rPr>
        <w:tab/>
      </w:r>
      <w:r w:rsidR="007329DA">
        <w:rPr>
          <w:b/>
        </w:rPr>
        <w:tab/>
      </w:r>
      <w:r w:rsidR="007329DA">
        <w:rPr>
          <w:b/>
        </w:rPr>
        <w:tab/>
      </w:r>
      <w:r w:rsidR="007329DA">
        <w:rPr>
          <w:b/>
        </w:rPr>
        <w:tab/>
      </w:r>
      <w:r w:rsidR="007329DA" w:rsidRPr="009613CC">
        <w:rPr>
          <w:b/>
          <w:color w:val="FF0000"/>
        </w:rPr>
        <w:t xml:space="preserve">EMERGENCY </w:t>
      </w:r>
      <w:r w:rsidR="009613CC" w:rsidRPr="009613CC">
        <w:rPr>
          <w:b/>
          <w:color w:val="FF0000"/>
        </w:rPr>
        <w:t>1-888-877-7267</w:t>
      </w:r>
    </w:p>
    <w:p w:rsidR="009032DA" w:rsidRDefault="0087145A" w:rsidP="007329DA">
      <w:pPr>
        <w:ind w:firstLine="720"/>
      </w:pPr>
      <w:r w:rsidRPr="007329DA">
        <w:t xml:space="preserve"> </w:t>
      </w:r>
      <w:r w:rsidR="000C38B3">
        <w:t>–</w:t>
      </w:r>
      <w:r>
        <w:t xml:space="preserve"> </w:t>
      </w:r>
      <w:r w:rsidR="000C38B3">
        <w:t>SK&amp;O/</w:t>
      </w:r>
      <w:proofErr w:type="gramStart"/>
      <w:r w:rsidR="000C38B3">
        <w:t>WATCO  granted</w:t>
      </w:r>
      <w:proofErr w:type="gramEnd"/>
      <w:r w:rsidR="000C38B3">
        <w:t xml:space="preserve"> overhead trackage rights over in 2006 FD-37065 6-13-06</w:t>
      </w:r>
    </w:p>
    <w:p w:rsidR="000C38B3" w:rsidRDefault="000C38B3" w:rsidP="000D53D8">
      <w:r>
        <w:tab/>
        <w:t xml:space="preserve">Originally in </w:t>
      </w:r>
      <w:proofErr w:type="gramStart"/>
      <w:r>
        <w:t>1911  jointly</w:t>
      </w:r>
      <w:proofErr w:type="gramEnd"/>
      <w:r>
        <w:t xml:space="preserve"> owned by ATSF, CRIP,KCM&amp;O,SLSF …. Currently a</w:t>
      </w:r>
      <w:r w:rsidR="0016291F">
        <w:t>dministrative</w:t>
      </w:r>
      <w:r>
        <w:t xml:space="preserve"> ward of BNSF</w:t>
      </w:r>
    </w:p>
    <w:p w:rsidR="000C38B3" w:rsidRDefault="000C38B3" w:rsidP="000C38B3">
      <w:r>
        <w:tab/>
        <w:t xml:space="preserve">1537 N </w:t>
      </w:r>
      <w:proofErr w:type="spellStart"/>
      <w:r>
        <w:t>Barwise</w:t>
      </w:r>
      <w:proofErr w:type="spellEnd"/>
      <w:r>
        <w:t xml:space="preserve"> St</w:t>
      </w:r>
      <w:r w:rsidR="0016291F">
        <w:t xml:space="preserve"> </w:t>
      </w:r>
      <w:r>
        <w:t>Wichita, KS 67214-1329</w:t>
      </w:r>
      <w:r w:rsidR="0016291F">
        <w:t xml:space="preserve">       </w:t>
      </w:r>
      <w:r>
        <w:t>Tel: (316) 262-5081</w:t>
      </w:r>
      <w:r w:rsidR="00FA74BA">
        <w:t xml:space="preserve"> </w:t>
      </w:r>
      <w:r w:rsidR="00FA74BA" w:rsidRPr="00FA74BA">
        <w:t xml:space="preserve">FRA/STB Class 3; AAR Local </w:t>
      </w:r>
      <w:r w:rsidR="00FA74BA">
        <w:t>Terminal RR</w:t>
      </w:r>
    </w:p>
    <w:p w:rsidR="009613CC" w:rsidRDefault="009613CC" w:rsidP="000C38B3"/>
    <w:p w:rsidR="009613CC" w:rsidRPr="009613CC" w:rsidRDefault="009613CC" w:rsidP="000C38B3">
      <w:pPr>
        <w:rPr>
          <w:b/>
        </w:rPr>
      </w:pPr>
      <w:r w:rsidRPr="009613CC">
        <w:rPr>
          <w:b/>
        </w:rPr>
        <w:t>NOTES:</w:t>
      </w:r>
    </w:p>
    <w:p w:rsidR="009613CC" w:rsidRDefault="009613CC" w:rsidP="000C38B3">
      <w:r w:rsidRPr="00C805E9">
        <w:rPr>
          <w:b/>
        </w:rPr>
        <w:t xml:space="preserve">(Note </w:t>
      </w:r>
      <w:proofErr w:type="gramStart"/>
      <w:r w:rsidRPr="00C805E9">
        <w:rPr>
          <w:b/>
        </w:rPr>
        <w:t>1 )</w:t>
      </w:r>
      <w:proofErr w:type="gramEnd"/>
      <w:r>
        <w:t xml:space="preserve"> WATCO LINES:</w:t>
      </w:r>
      <w:r w:rsidR="00C805E9">
        <w:t>____________________________________________________________________________________</w:t>
      </w:r>
    </w:p>
    <w:p w:rsidR="009613CC" w:rsidRDefault="009613CC" w:rsidP="009613CC">
      <w:r w:rsidRPr="009613CC">
        <w:rPr>
          <w:b/>
          <w:i/>
        </w:rPr>
        <w:t>Mapping</w:t>
      </w:r>
      <w:r>
        <w:t xml:space="preserve">: </w:t>
      </w:r>
      <w:proofErr w:type="spellStart"/>
      <w:r>
        <w:t>Chanc</w:t>
      </w:r>
      <w:proofErr w:type="spellEnd"/>
      <w:r>
        <w:t xml:space="preserve"> Gomez </w:t>
      </w:r>
      <w:proofErr w:type="spellStart"/>
      <w:r>
        <w:t>Watco</w:t>
      </w:r>
      <w:proofErr w:type="spellEnd"/>
      <w:r>
        <w:t>-Pittsburg</w:t>
      </w:r>
    </w:p>
    <w:p w:rsidR="009613CC" w:rsidRDefault="009613CC" w:rsidP="009613CC">
      <w:r>
        <w:t xml:space="preserve"> Property Manager Central Region</w:t>
      </w:r>
    </w:p>
    <w:p w:rsidR="009613CC" w:rsidRDefault="009613CC" w:rsidP="009613CC">
      <w:r>
        <w:t xml:space="preserve"> 315 W. 3rd Street</w:t>
      </w:r>
    </w:p>
    <w:p w:rsidR="009613CC" w:rsidRDefault="009613CC" w:rsidP="009613CC">
      <w:r>
        <w:t xml:space="preserve"> Pittsburg, KS 66762</w:t>
      </w:r>
    </w:p>
    <w:p w:rsidR="009613CC" w:rsidRDefault="009613CC" w:rsidP="009613CC">
      <w:r>
        <w:t xml:space="preserve"> T: 620-235-7356</w:t>
      </w:r>
    </w:p>
    <w:p w:rsidR="009613CC" w:rsidRDefault="009613CC" w:rsidP="009613CC">
      <w:r>
        <w:t xml:space="preserve"> F: 620-231-0812</w:t>
      </w:r>
    </w:p>
    <w:p w:rsidR="00C805E9" w:rsidRPr="00C805E9" w:rsidRDefault="009613CC" w:rsidP="00C805E9">
      <w:r w:rsidRPr="009613CC">
        <w:rPr>
          <w:b/>
        </w:rPr>
        <w:lastRenderedPageBreak/>
        <w:t xml:space="preserve">Right of Entry/ </w:t>
      </w:r>
      <w:proofErr w:type="gramStart"/>
      <w:r w:rsidRPr="009613CC">
        <w:rPr>
          <w:b/>
        </w:rPr>
        <w:t>Permitting</w:t>
      </w:r>
      <w:r>
        <w:rPr>
          <w:b/>
        </w:rPr>
        <w:t xml:space="preserve">  :</w:t>
      </w:r>
      <w:proofErr w:type="gramEnd"/>
      <w:r w:rsidR="00C805E9" w:rsidRPr="00C805E9">
        <w:t xml:space="preserve"> Real Estate Manager</w:t>
      </w:r>
    </w:p>
    <w:p w:rsidR="00C805E9" w:rsidRPr="00C805E9" w:rsidRDefault="00C805E9" w:rsidP="00C805E9">
      <w:r w:rsidRPr="00C805E9">
        <w:t xml:space="preserve"> Omega Rail Management, Inc.</w:t>
      </w:r>
    </w:p>
    <w:p w:rsidR="00C805E9" w:rsidRPr="00C805E9" w:rsidRDefault="00C805E9" w:rsidP="00C805E9">
      <w:r w:rsidRPr="00C805E9">
        <w:t xml:space="preserve"> 4721 Trousdale Dr., Ste. 206</w:t>
      </w:r>
    </w:p>
    <w:p w:rsidR="00C805E9" w:rsidRPr="00C805E9" w:rsidRDefault="00C805E9" w:rsidP="00C805E9">
      <w:r w:rsidRPr="00C805E9">
        <w:t xml:space="preserve"> Nashville, TN 37720</w:t>
      </w:r>
    </w:p>
    <w:p w:rsidR="00C805E9" w:rsidRPr="00C805E9" w:rsidRDefault="00C805E9" w:rsidP="00C805E9">
      <w:r w:rsidRPr="00C805E9">
        <w:t xml:space="preserve"> Phone: 800-990-1961</w:t>
      </w:r>
    </w:p>
    <w:p w:rsidR="00C805E9" w:rsidRPr="00C805E9" w:rsidRDefault="00C805E9" w:rsidP="00C805E9">
      <w:r w:rsidRPr="00C805E9">
        <w:t xml:space="preserve"> Fax: 800-660-6326</w:t>
      </w:r>
    </w:p>
    <w:p w:rsidR="009613CC" w:rsidRDefault="00C805E9" w:rsidP="00C805E9">
      <w:r w:rsidRPr="00C805E9">
        <w:t xml:space="preserve"> Web: </w:t>
      </w:r>
      <w:r>
        <w:fldChar w:fldCharType="begin"/>
      </w:r>
      <w:r>
        <w:instrText xml:space="preserve"> HYPERLINK "http://</w:instrText>
      </w:r>
      <w:r w:rsidRPr="00C805E9">
        <w:instrText>www.omegarail.com</w:instrText>
      </w:r>
      <w:r>
        <w:instrText xml:space="preserve">" </w:instrText>
      </w:r>
      <w:r>
        <w:fldChar w:fldCharType="separate"/>
      </w:r>
      <w:r w:rsidRPr="00F27204">
        <w:rPr>
          <w:rStyle w:val="Hyperlink"/>
        </w:rPr>
        <w:t>www.omegarail.com</w:t>
      </w:r>
      <w:r>
        <w:fldChar w:fldCharType="end"/>
      </w:r>
      <w:r>
        <w:t xml:space="preserve">  </w:t>
      </w:r>
      <w:r w:rsidRPr="00C805E9">
        <w:t xml:space="preserve"> E-mail: </w:t>
      </w:r>
      <w:r>
        <w:fldChar w:fldCharType="begin"/>
      </w:r>
      <w:r>
        <w:instrText xml:space="preserve"> HYPERLINK "mailto:</w:instrText>
      </w:r>
      <w:r w:rsidRPr="00C805E9">
        <w:instrText>info@omegarail.com</w:instrText>
      </w:r>
      <w:r>
        <w:instrText xml:space="preserve">" </w:instrText>
      </w:r>
      <w:r>
        <w:fldChar w:fldCharType="separate"/>
      </w:r>
      <w:r w:rsidRPr="00F27204">
        <w:rPr>
          <w:rStyle w:val="Hyperlink"/>
        </w:rPr>
        <w:t>info@omegarail.com</w:t>
      </w:r>
      <w:r>
        <w:fldChar w:fldCharType="end"/>
      </w:r>
      <w:r>
        <w:t xml:space="preserve"> </w:t>
      </w:r>
    </w:p>
    <w:p w:rsidR="00C805E9" w:rsidRDefault="00C805E9" w:rsidP="00C805E9">
      <w:r>
        <w:t xml:space="preserve">Andrea Couch                                                     </w:t>
      </w:r>
      <w:r w:rsidRPr="00C805E9">
        <w:t xml:space="preserve">Andrea Couch </w:t>
      </w:r>
      <w:r>
        <w:fldChar w:fldCharType="begin"/>
      </w:r>
      <w:r>
        <w:instrText xml:space="preserve"> HYPERLINK "mailto:</w:instrText>
      </w:r>
      <w:r w:rsidRPr="00C805E9">
        <w:instrText>acouch@omegarail.com</w:instrText>
      </w:r>
      <w:r>
        <w:instrText xml:space="preserve">" </w:instrText>
      </w:r>
      <w:r>
        <w:fldChar w:fldCharType="separate"/>
      </w:r>
      <w:r w:rsidRPr="00F27204">
        <w:rPr>
          <w:rStyle w:val="Hyperlink"/>
        </w:rPr>
        <w:t>acouch@omegarail.com</w:t>
      </w:r>
      <w:r>
        <w:fldChar w:fldCharType="end"/>
      </w:r>
      <w:r>
        <w:t xml:space="preserve">  </w:t>
      </w:r>
    </w:p>
    <w:p w:rsidR="00C805E9" w:rsidRDefault="00C805E9" w:rsidP="00C805E9">
      <w:r>
        <w:t>Omega Rail Management, Inc.</w:t>
      </w:r>
    </w:p>
    <w:p w:rsidR="00C805E9" w:rsidRDefault="00C805E9" w:rsidP="00C805E9">
      <w:r>
        <w:t>4721 Trousdale Drive, Suite 206</w:t>
      </w:r>
    </w:p>
    <w:p w:rsidR="00C805E9" w:rsidRDefault="00C805E9" w:rsidP="00C805E9">
      <w:r>
        <w:t>Nashville, TN  37220-1322</w:t>
      </w:r>
    </w:p>
    <w:p w:rsidR="00C805E9" w:rsidRDefault="00C805E9" w:rsidP="00C805E9">
      <w:r>
        <w:t>(800) 990-1961</w:t>
      </w:r>
    </w:p>
    <w:p w:rsidR="00C805E9" w:rsidRDefault="00C805E9" w:rsidP="00C805E9">
      <w:r>
        <w:t>(800) 660-6326 Fax</w:t>
      </w:r>
    </w:p>
    <w:p w:rsidR="0045562C" w:rsidRDefault="0045562C" w:rsidP="00C805E9"/>
    <w:p w:rsidR="0045562C" w:rsidRDefault="0045562C" w:rsidP="00C805E9">
      <w:r w:rsidRPr="0045562C">
        <w:rPr>
          <w:b/>
        </w:rPr>
        <w:t>(Note 2)</w:t>
      </w:r>
      <w:r>
        <w:t xml:space="preserve"> </w:t>
      </w:r>
      <w:proofErr w:type="spellStart"/>
      <w:r>
        <w:t>Shortlines</w:t>
      </w:r>
      <w:proofErr w:type="spellEnd"/>
      <w:r>
        <w:t xml:space="preserve"> and regional Railroads, since 1983 have no longer been required (per 49CFR1201) to maintain and carry R/W mapping. If the shortline or regional was a spin-off of BNSF (ATSF/SLSF/CB&amp;Q) or Union Pacific (UP/MP/MKT/SSW/SP/WP) there is a fair chance that they still have mapping. (Union Pacific’s Map Library in the </w:t>
      </w:r>
      <w:proofErr w:type="spellStart"/>
      <w:r>
        <w:t>Airlite</w:t>
      </w:r>
      <w:proofErr w:type="spellEnd"/>
      <w:r>
        <w:t xml:space="preserve"> Bldg. in Omaha is an amazing place)</w:t>
      </w:r>
      <w:r w:rsidRPr="0045562C">
        <w:t xml:space="preserve"> </w:t>
      </w:r>
      <w:r>
        <w:t>… CRIP mapping is hit or miss, many times only recoverable from National Archives or KSHS. (Kyle predecessor MSPA had a fair amount of CRIP Mapping managed by Jerry Link – that data has now largely moved out of state.)</w:t>
      </w:r>
    </w:p>
    <w:p w:rsidR="0045562C" w:rsidRDefault="0045562C" w:rsidP="00C805E9">
      <w:pPr>
        <w:rPr>
          <w:b/>
        </w:rPr>
      </w:pPr>
      <w:r>
        <w:rPr>
          <w:b/>
        </w:rPr>
        <w:t>(Note 3)</w:t>
      </w:r>
      <w:r w:rsidRPr="00CB2728">
        <w:t xml:space="preserve"> Two Tourist Railroads in Kansas (no longer part of the </w:t>
      </w:r>
      <w:r w:rsidR="00CB2728" w:rsidRPr="00CB2728">
        <w:t>interstate network)</w:t>
      </w:r>
    </w:p>
    <w:p w:rsidR="00CB2728" w:rsidRDefault="00CB2728" w:rsidP="00CB2728">
      <w:pPr>
        <w:pStyle w:val="ListParagraph"/>
        <w:numPr>
          <w:ilvl w:val="0"/>
          <w:numId w:val="27"/>
        </w:numPr>
        <w:rPr>
          <w:b/>
        </w:rPr>
      </w:pPr>
      <w:r w:rsidRPr="00CB2728">
        <w:rPr>
          <w:b/>
        </w:rPr>
        <w:t>Abilene &amp; Smoky Valley Railroad</w:t>
      </w:r>
      <w:r>
        <w:rPr>
          <w:b/>
        </w:rPr>
        <w:t xml:space="preserve"> (A&amp;SV</w:t>
      </w:r>
      <w:proofErr w:type="gramStart"/>
      <w:r>
        <w:rPr>
          <w:b/>
        </w:rPr>
        <w:t>);  Abilene</w:t>
      </w:r>
      <w:proofErr w:type="gramEnd"/>
      <w:r>
        <w:rPr>
          <w:b/>
        </w:rPr>
        <w:t xml:space="preserve"> to Enterprise, KS    </w:t>
      </w:r>
      <w:r>
        <w:rPr>
          <w:b/>
        </w:rPr>
        <w:fldChar w:fldCharType="begin"/>
      </w:r>
      <w:r>
        <w:rPr>
          <w:b/>
        </w:rPr>
        <w:instrText xml:space="preserve"> HYPERLINK "</w:instrText>
      </w:r>
      <w:r w:rsidRPr="00CB2728">
        <w:rPr>
          <w:b/>
        </w:rPr>
        <w:instrText>http://www.asvrr.org/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F27204">
        <w:rPr>
          <w:rStyle w:val="Hyperlink"/>
          <w:b/>
        </w:rPr>
        <w:t>http://www.asvrr.org/</w:t>
      </w:r>
      <w:r>
        <w:rPr>
          <w:b/>
        </w:rPr>
        <w:fldChar w:fldCharType="end"/>
      </w:r>
      <w:r>
        <w:rPr>
          <w:b/>
        </w:rPr>
        <w:t xml:space="preserve">  (CRIP – Castoff from OKKT</w:t>
      </w:r>
      <w:r w:rsidR="005701DC">
        <w:rPr>
          <w:b/>
        </w:rPr>
        <w:t xml:space="preserve"> 1982/</w:t>
      </w:r>
      <w:r w:rsidR="00E4066E">
        <w:rPr>
          <w:b/>
        </w:rPr>
        <w:t xml:space="preserve"> Salina to Herrington Line dropped by MKT subsidiary OKKT </w:t>
      </w:r>
      <w:r w:rsidR="005701DC">
        <w:rPr>
          <w:b/>
        </w:rPr>
        <w:t xml:space="preserve"> by 1993</w:t>
      </w:r>
      <w:r>
        <w:rPr>
          <w:b/>
        </w:rPr>
        <w:t>)</w:t>
      </w:r>
    </w:p>
    <w:p w:rsidR="00CB2728" w:rsidRDefault="00CB2728" w:rsidP="00CB2728">
      <w:pPr>
        <w:pStyle w:val="ListParagraph"/>
        <w:ind w:left="1080"/>
        <w:rPr>
          <w:b/>
        </w:rPr>
      </w:pPr>
      <w:r w:rsidRPr="00CB2728">
        <w:rPr>
          <w:b/>
        </w:rPr>
        <w:t>Abilene &amp; Smoky Valley Railroad</w:t>
      </w:r>
      <w:r>
        <w:rPr>
          <w:b/>
        </w:rPr>
        <w:t xml:space="preserve"> </w:t>
      </w:r>
      <w:r w:rsidRPr="00CB2728">
        <w:rPr>
          <w:b/>
        </w:rPr>
        <w:t>P. O. Box 744</w:t>
      </w:r>
      <w:r>
        <w:rPr>
          <w:b/>
        </w:rPr>
        <w:t xml:space="preserve"> </w:t>
      </w:r>
      <w:r w:rsidRPr="00CB2728">
        <w:rPr>
          <w:b/>
        </w:rPr>
        <w:t xml:space="preserve">Abilene, KS </w:t>
      </w:r>
      <w:r>
        <w:rPr>
          <w:b/>
        </w:rPr>
        <w:t xml:space="preserve"> </w:t>
      </w:r>
      <w:r w:rsidRPr="00CB2728">
        <w:rPr>
          <w:b/>
        </w:rPr>
        <w:t>67410</w:t>
      </w:r>
      <w:r>
        <w:rPr>
          <w:b/>
        </w:rPr>
        <w:t xml:space="preserve"> </w:t>
      </w:r>
      <w:r w:rsidRPr="00CB2728">
        <w:rPr>
          <w:b/>
        </w:rPr>
        <w:t>785-263-1077 or 888-426-6687</w:t>
      </w:r>
    </w:p>
    <w:p w:rsidR="00CB2728" w:rsidRDefault="00CB2728" w:rsidP="00553251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lastRenderedPageBreak/>
        <w:t>Midland RR (MR</w:t>
      </w:r>
      <w:proofErr w:type="gramStart"/>
      <w:r>
        <w:rPr>
          <w:b/>
        </w:rPr>
        <w:t>);  Baldwin</w:t>
      </w:r>
      <w:proofErr w:type="gramEnd"/>
      <w:r>
        <w:rPr>
          <w:b/>
        </w:rPr>
        <w:t xml:space="preserve"> City – Ottawa Junction</w:t>
      </w:r>
      <w:r w:rsidR="00553251">
        <w:rPr>
          <w:b/>
        </w:rPr>
        <w:t xml:space="preserve"> KS (abandoned ATSF Baldwin/Alma Branch 1983 </w:t>
      </w:r>
      <w:proofErr w:type="spellStart"/>
      <w:r w:rsidR="00553251">
        <w:rPr>
          <w:b/>
        </w:rPr>
        <w:t>abn</w:t>
      </w:r>
      <w:proofErr w:type="spellEnd"/>
      <w:r w:rsidR="00553251">
        <w:rPr>
          <w:b/>
        </w:rPr>
        <w:t xml:space="preserve">./1987 purchased) </w:t>
      </w:r>
      <w:r w:rsidR="00553251">
        <w:rPr>
          <w:b/>
        </w:rPr>
        <w:fldChar w:fldCharType="begin"/>
      </w:r>
      <w:r w:rsidR="00553251">
        <w:rPr>
          <w:b/>
        </w:rPr>
        <w:instrText xml:space="preserve"> HYPERLINK "</w:instrText>
      </w:r>
      <w:r w:rsidR="00553251" w:rsidRPr="00553251">
        <w:rPr>
          <w:b/>
        </w:rPr>
        <w:instrText>https://www.midlandrailway.org/</w:instrText>
      </w:r>
      <w:r w:rsidR="00553251">
        <w:rPr>
          <w:b/>
        </w:rPr>
        <w:instrText xml:space="preserve">" </w:instrText>
      </w:r>
      <w:r w:rsidR="00553251">
        <w:rPr>
          <w:b/>
        </w:rPr>
        <w:fldChar w:fldCharType="separate"/>
      </w:r>
      <w:r w:rsidR="00553251" w:rsidRPr="00F27204">
        <w:rPr>
          <w:rStyle w:val="Hyperlink"/>
          <w:b/>
        </w:rPr>
        <w:t>https://www.midlandrailway.org/</w:t>
      </w:r>
      <w:r w:rsidR="00553251">
        <w:rPr>
          <w:b/>
        </w:rPr>
        <w:fldChar w:fldCharType="end"/>
      </w:r>
      <w:r w:rsidR="00553251">
        <w:rPr>
          <w:b/>
        </w:rPr>
        <w:t xml:space="preserve"> </w:t>
      </w:r>
      <w:r w:rsidR="00553251" w:rsidRPr="00553251">
        <w:rPr>
          <w:b/>
        </w:rPr>
        <w:t>1515 High Street, Baldwin City, KS 66006-0005</w:t>
      </w:r>
      <w:r w:rsidR="00553251">
        <w:rPr>
          <w:b/>
        </w:rPr>
        <w:t xml:space="preserve"> (</w:t>
      </w:r>
      <w:r w:rsidR="00553251" w:rsidRPr="00553251">
        <w:rPr>
          <w:b/>
        </w:rPr>
        <w:t>913) 721-1211</w:t>
      </w:r>
      <w:r w:rsidR="00553251">
        <w:rPr>
          <w:b/>
        </w:rPr>
        <w:t xml:space="preserve">; </w:t>
      </w:r>
      <w:r w:rsidR="00553251" w:rsidRPr="00553251">
        <w:rPr>
          <w:b/>
        </w:rPr>
        <w:t>(785) 594-6982</w:t>
      </w:r>
    </w:p>
    <w:p w:rsidR="000F6476" w:rsidRDefault="000F6476" w:rsidP="000F6476">
      <w:pPr>
        <w:rPr>
          <w:b/>
        </w:rPr>
      </w:pPr>
    </w:p>
    <w:p w:rsidR="000F6476" w:rsidRDefault="000F6476" w:rsidP="000F6476">
      <w:pPr>
        <w:rPr>
          <w:b/>
        </w:rPr>
      </w:pPr>
      <w:r>
        <w:rPr>
          <w:b/>
        </w:rPr>
        <w:t xml:space="preserve">(Note </w:t>
      </w:r>
      <w:proofErr w:type="gramStart"/>
      <w:r>
        <w:rPr>
          <w:b/>
        </w:rPr>
        <w:t>4 )</w:t>
      </w:r>
      <w:proofErr w:type="gramEnd"/>
      <w:r>
        <w:rPr>
          <w:b/>
        </w:rPr>
        <w:t xml:space="preserve"> Government Agencies</w:t>
      </w:r>
    </w:p>
    <w:p w:rsidR="000F6476" w:rsidRDefault="000F6476" w:rsidP="000F6476">
      <w:pPr>
        <w:rPr>
          <w:b/>
        </w:rPr>
      </w:pPr>
      <w:r>
        <w:rPr>
          <w:b/>
        </w:rPr>
        <w:t>Surface Transportation Board (</w:t>
      </w:r>
      <w:r w:rsidR="000262F3">
        <w:rPr>
          <w:b/>
        </w:rPr>
        <w:fldChar w:fldCharType="begin"/>
      </w:r>
      <w:r w:rsidR="000262F3">
        <w:rPr>
          <w:b/>
        </w:rPr>
        <w:instrText xml:space="preserve"> HYPERLINK "http://WWW.STB.Gov" </w:instrText>
      </w:r>
      <w:r w:rsidR="000262F3">
        <w:rPr>
          <w:b/>
        </w:rPr>
        <w:fldChar w:fldCharType="separate"/>
      </w:r>
      <w:r w:rsidR="000262F3" w:rsidRPr="00F27204">
        <w:rPr>
          <w:rStyle w:val="Hyperlink"/>
          <w:b/>
        </w:rPr>
        <w:t>http://WWW.STB.Gov</w:t>
      </w:r>
      <w:r w:rsidR="000262F3">
        <w:rPr>
          <w:b/>
        </w:rPr>
        <w:fldChar w:fldCharType="end"/>
      </w:r>
      <w:r w:rsidR="000262F3">
        <w:rPr>
          <w:b/>
        </w:rPr>
        <w:t xml:space="preserve"> </w:t>
      </w:r>
      <w:proofErr w:type="gramStart"/>
      <w:r w:rsidR="000262F3">
        <w:rPr>
          <w:b/>
        </w:rPr>
        <w:t xml:space="preserve"> </w:t>
      </w:r>
      <w:r>
        <w:rPr>
          <w:b/>
        </w:rPr>
        <w:t xml:space="preserve"> )</w:t>
      </w:r>
      <w:proofErr w:type="gramEnd"/>
      <w:r>
        <w:rPr>
          <w:b/>
        </w:rPr>
        <w:t xml:space="preserve"> – ICC before 1996</w:t>
      </w:r>
    </w:p>
    <w:p w:rsidR="000262F3" w:rsidRDefault="000262F3" w:rsidP="000F6476">
      <w:pPr>
        <w:rPr>
          <w:b/>
        </w:rPr>
      </w:pPr>
      <w:r>
        <w:rPr>
          <w:b/>
        </w:rPr>
        <w:tab/>
      </w:r>
      <w:r w:rsidRPr="000262F3">
        <w:rPr>
          <w:b/>
        </w:rPr>
        <w:t>395 E Street, SW, Washington DC 20423 | (202) 245-0245 | TTY (800) 877-8339</w:t>
      </w:r>
    </w:p>
    <w:p w:rsidR="000262F3" w:rsidRDefault="000262F3" w:rsidP="000F6476">
      <w:pPr>
        <w:rPr>
          <w:b/>
        </w:rPr>
      </w:pPr>
      <w:r>
        <w:rPr>
          <w:b/>
        </w:rPr>
        <w:tab/>
        <w:t xml:space="preserve">Temporary Librarian: </w:t>
      </w:r>
      <w:r w:rsidRPr="000262F3">
        <w:rPr>
          <w:b/>
        </w:rPr>
        <w:t>Fred Forstall (</w:t>
      </w:r>
      <w:r>
        <w:rPr>
          <w:b/>
        </w:rPr>
        <w:fldChar w:fldCharType="begin"/>
      </w:r>
      <w:r>
        <w:rPr>
          <w:b/>
        </w:rPr>
        <w:instrText xml:space="preserve"> HYPERLINK "mailto:</w:instrText>
      </w:r>
      <w:r w:rsidRPr="000262F3">
        <w:rPr>
          <w:b/>
        </w:rPr>
        <w:instrText>alfred.forstall@stb.gov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F27204">
        <w:rPr>
          <w:rStyle w:val="Hyperlink"/>
          <w:b/>
        </w:rPr>
        <w:t>alfred.forstall@stb.gov</w:t>
      </w:r>
      <w:r>
        <w:rPr>
          <w:b/>
        </w:rPr>
        <w:fldChar w:fldCharType="end"/>
      </w:r>
      <w:r w:rsidRPr="000262F3">
        <w:rPr>
          <w:b/>
        </w:rPr>
        <w:t>)</w:t>
      </w:r>
      <w:r>
        <w:rPr>
          <w:b/>
        </w:rPr>
        <w:t xml:space="preserve"> </w:t>
      </w:r>
      <w:r w:rsidRPr="000262F3">
        <w:rPr>
          <w:b/>
        </w:rPr>
        <w:t>(202) 245-0241</w:t>
      </w:r>
    </w:p>
    <w:p w:rsidR="000262F3" w:rsidRDefault="000262F3" w:rsidP="000F6476">
      <w:pPr>
        <w:rPr>
          <w:b/>
        </w:rPr>
      </w:pPr>
      <w:r>
        <w:rPr>
          <w:b/>
        </w:rPr>
        <w:t>Kansas DOT Rail Section (Successor to KCC)</w:t>
      </w:r>
    </w:p>
    <w:p w:rsidR="000262F3" w:rsidRDefault="000262F3" w:rsidP="00AE39BD">
      <w:pPr>
        <w:rPr>
          <w:b/>
        </w:rPr>
      </w:pPr>
      <w:r>
        <w:rPr>
          <w:b/>
        </w:rPr>
        <w:tab/>
      </w:r>
      <w:r>
        <w:rPr>
          <w:b/>
        </w:rPr>
        <w:fldChar w:fldCharType="begin"/>
      </w:r>
      <w:r>
        <w:rPr>
          <w:b/>
        </w:rPr>
        <w:instrText xml:space="preserve"> HYPERLINK "</w:instrText>
      </w:r>
      <w:r w:rsidRPr="000262F3">
        <w:rPr>
          <w:b/>
        </w:rPr>
        <w:instrText>http://www.ksdot.org/burRail/Rail/default.asp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F27204">
        <w:rPr>
          <w:rStyle w:val="Hyperlink"/>
          <w:b/>
        </w:rPr>
        <w:t>http://www.ksdot.org/burRail/Rail/default.asp</w:t>
      </w:r>
      <w:r>
        <w:rPr>
          <w:b/>
        </w:rPr>
        <w:fldChar w:fldCharType="end"/>
      </w:r>
      <w:r>
        <w:rPr>
          <w:b/>
        </w:rPr>
        <w:t xml:space="preserve">   </w:t>
      </w:r>
      <w:r w:rsidR="00AE39BD" w:rsidRPr="00AE39BD">
        <w:rPr>
          <w:b/>
        </w:rPr>
        <w:t>Office of Freight and Rail</w:t>
      </w:r>
      <w:r w:rsidR="00AE39BD">
        <w:rPr>
          <w:b/>
        </w:rPr>
        <w:t xml:space="preserve">/ </w:t>
      </w:r>
      <w:r w:rsidR="00AE39BD" w:rsidRPr="00AE39BD">
        <w:rPr>
          <w:b/>
        </w:rPr>
        <w:t>700 S.W. Harrison, 2nd floor</w:t>
      </w:r>
      <w:r w:rsidR="00AE39BD">
        <w:rPr>
          <w:b/>
        </w:rPr>
        <w:t xml:space="preserve"> </w:t>
      </w:r>
      <w:r w:rsidR="00AE39BD" w:rsidRPr="00AE39BD">
        <w:rPr>
          <w:b/>
        </w:rPr>
        <w:t>Topeka, KS 66603</w:t>
      </w:r>
    </w:p>
    <w:p w:rsidR="00AE39BD" w:rsidRDefault="00AE39BD" w:rsidP="00AE39BD">
      <w:pPr>
        <w:rPr>
          <w:b/>
        </w:rPr>
      </w:pPr>
      <w:r>
        <w:rPr>
          <w:b/>
        </w:rPr>
        <w:tab/>
      </w:r>
      <w:r w:rsidRPr="00AE39BD">
        <w:rPr>
          <w:b/>
        </w:rPr>
        <w:t>John W. Maddox</w:t>
      </w:r>
      <w:r>
        <w:rPr>
          <w:b/>
        </w:rPr>
        <w:t>-</w:t>
      </w:r>
      <w:r w:rsidRPr="00AE39BD">
        <w:rPr>
          <w:b/>
        </w:rPr>
        <w:t>Program Manager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HYPERLINK "mailto:</w:instrText>
      </w:r>
      <w:r w:rsidRPr="00AE39BD">
        <w:rPr>
          <w:b/>
        </w:rPr>
        <w:instrText>John.Maddox@ks.gov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F27204">
        <w:rPr>
          <w:rStyle w:val="Hyperlink"/>
          <w:b/>
        </w:rPr>
        <w:t>John.Maddox@ks.gov</w:t>
      </w:r>
      <w:r>
        <w:rPr>
          <w:b/>
        </w:rPr>
        <w:fldChar w:fldCharType="end"/>
      </w:r>
      <w:r>
        <w:rPr>
          <w:b/>
        </w:rPr>
        <w:t xml:space="preserve">  </w:t>
      </w:r>
      <w:r w:rsidRPr="00AE39BD">
        <w:rPr>
          <w:b/>
        </w:rPr>
        <w:t>(785) 296-3228</w:t>
      </w:r>
    </w:p>
    <w:p w:rsidR="00AE39BD" w:rsidRDefault="00AE39BD" w:rsidP="00AE39BD">
      <w:pPr>
        <w:rPr>
          <w:b/>
        </w:rPr>
      </w:pPr>
      <w:r>
        <w:rPr>
          <w:b/>
        </w:rPr>
        <w:t xml:space="preserve">Federal Railroad Administration – Region 4  </w:t>
      </w:r>
      <w:r>
        <w:rPr>
          <w:b/>
        </w:rPr>
        <w:fldChar w:fldCharType="begin"/>
      </w:r>
      <w:r>
        <w:rPr>
          <w:b/>
        </w:rPr>
        <w:instrText xml:space="preserve"> HYPERLINK "</w:instrText>
      </w:r>
      <w:r w:rsidRPr="00AE39BD">
        <w:rPr>
          <w:b/>
        </w:rPr>
        <w:instrText>https://www.fra.dot.gov/Page/P0241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F27204">
        <w:rPr>
          <w:rStyle w:val="Hyperlink"/>
          <w:b/>
        </w:rPr>
        <w:t>https://www.fra.dot.gov/Page/P0241</w:t>
      </w:r>
      <w:r>
        <w:rPr>
          <w:b/>
        </w:rPr>
        <w:fldChar w:fldCharType="end"/>
      </w:r>
      <w:r>
        <w:rPr>
          <w:b/>
        </w:rPr>
        <w:t xml:space="preserve"> </w:t>
      </w:r>
    </w:p>
    <w:p w:rsidR="00AE39BD" w:rsidRDefault="00AE39BD" w:rsidP="00AE39BD">
      <w:pPr>
        <w:rPr>
          <w:b/>
        </w:rPr>
      </w:pPr>
      <w:r>
        <w:rPr>
          <w:b/>
        </w:rPr>
        <w:tab/>
      </w:r>
      <w:r w:rsidRPr="00AE39BD">
        <w:rPr>
          <w:b/>
        </w:rPr>
        <w:t>Address</w:t>
      </w:r>
      <w:r>
        <w:rPr>
          <w:b/>
        </w:rPr>
        <w:t>:</w:t>
      </w:r>
      <w:r w:rsidRPr="00AE39BD">
        <w:rPr>
          <w:b/>
        </w:rPr>
        <w:t xml:space="preserve"> 901 Locust </w:t>
      </w:r>
      <w:proofErr w:type="spellStart"/>
      <w:proofErr w:type="gramStart"/>
      <w:r w:rsidRPr="00AE39BD">
        <w:rPr>
          <w:b/>
        </w:rPr>
        <w:t>Street,Suite</w:t>
      </w:r>
      <w:proofErr w:type="spellEnd"/>
      <w:proofErr w:type="gramEnd"/>
      <w:r w:rsidRPr="00AE39BD">
        <w:rPr>
          <w:b/>
        </w:rPr>
        <w:t xml:space="preserve"> 464 Kansas City, MO 64106</w:t>
      </w:r>
      <w:r>
        <w:rPr>
          <w:b/>
        </w:rPr>
        <w:t xml:space="preserve"> </w:t>
      </w:r>
      <w:r w:rsidRPr="00AE39BD">
        <w:rPr>
          <w:b/>
        </w:rPr>
        <w:t>Phone816-329-3840</w:t>
      </w:r>
      <w:r>
        <w:rPr>
          <w:b/>
        </w:rPr>
        <w:t xml:space="preserve"> </w:t>
      </w:r>
      <w:r w:rsidRPr="00AE39BD">
        <w:rPr>
          <w:b/>
        </w:rPr>
        <w:t>Fax 816-329-3867</w:t>
      </w:r>
      <w:r>
        <w:rPr>
          <w:b/>
        </w:rPr>
        <w:t xml:space="preserve"> </w:t>
      </w:r>
      <w:r w:rsidRPr="00AE39BD">
        <w:rPr>
          <w:b/>
        </w:rPr>
        <w:t>Hot Line: 800-724-5996</w:t>
      </w:r>
    </w:p>
    <w:p w:rsidR="00AE39BD" w:rsidRDefault="00AE39BD" w:rsidP="00AE39BD">
      <w:pPr>
        <w:rPr>
          <w:b/>
        </w:rPr>
      </w:pPr>
      <w:r>
        <w:rPr>
          <w:b/>
        </w:rPr>
        <w:t>(Note 5) Railroad Size Classifications:</w:t>
      </w:r>
    </w:p>
    <w:p w:rsidR="00385B1F" w:rsidRDefault="00385B1F" w:rsidP="00385B1F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>Federal Rule (FRA/</w:t>
      </w:r>
      <w:proofErr w:type="gramStart"/>
      <w:r>
        <w:rPr>
          <w:b/>
        </w:rPr>
        <w:t xml:space="preserve">STB)   </w:t>
      </w:r>
      <w:proofErr w:type="gramEnd"/>
      <w:r>
        <w:rPr>
          <w:b/>
        </w:rPr>
        <w:t xml:space="preserve">                                                                                     </w:t>
      </w:r>
      <w:r w:rsidRPr="00385B1F">
        <w:rPr>
          <w:b/>
        </w:rPr>
        <w:t>49-</w:t>
      </w:r>
      <w:r>
        <w:rPr>
          <w:b/>
        </w:rPr>
        <w:t>CFR-</w:t>
      </w:r>
      <w:r w:rsidRPr="00385B1F">
        <w:rPr>
          <w:b/>
        </w:rPr>
        <w:t>1201</w:t>
      </w:r>
      <w:r>
        <w:rPr>
          <w:b/>
        </w:rPr>
        <w:t xml:space="preserve"> / 8 I.C.C. 2</w:t>
      </w:r>
      <w:r w:rsidRPr="00385B1F">
        <w:rPr>
          <w:b/>
          <w:vertAlign w:val="superscript"/>
        </w:rPr>
        <w:t>nd</w:t>
      </w:r>
      <w:r>
        <w:rPr>
          <w:b/>
        </w:rPr>
        <w:t xml:space="preserve"> 265 (1992)</w:t>
      </w:r>
    </w:p>
    <w:p w:rsidR="00385B1F" w:rsidRDefault="00385B1F" w:rsidP="00385B1F">
      <w:pPr>
        <w:pStyle w:val="ListParagraph"/>
        <w:numPr>
          <w:ilvl w:val="1"/>
          <w:numId w:val="28"/>
        </w:numPr>
        <w:rPr>
          <w:b/>
        </w:rPr>
      </w:pPr>
      <w:r>
        <w:rPr>
          <w:b/>
        </w:rPr>
        <w:t xml:space="preserve">Class 1 – </w:t>
      </w:r>
      <w:bookmarkStart w:id="4" w:name="_Hlk503226711"/>
      <w:r>
        <w:rPr>
          <w:b/>
        </w:rPr>
        <w:t xml:space="preserve">Average Operating Revenue over $250 </w:t>
      </w:r>
      <w:proofErr w:type="gramStart"/>
      <w:r>
        <w:rPr>
          <w:b/>
        </w:rPr>
        <w:t>Million</w:t>
      </w:r>
      <w:bookmarkEnd w:id="4"/>
      <w:r>
        <w:rPr>
          <w:b/>
        </w:rPr>
        <w:t xml:space="preserve">  </w:t>
      </w:r>
      <w:r w:rsidR="00CC1087">
        <w:rPr>
          <w:b/>
        </w:rPr>
        <w:t>(</w:t>
      </w:r>
      <w:proofErr w:type="gramEnd"/>
      <w:r w:rsidR="00CC1087">
        <w:rPr>
          <w:b/>
        </w:rPr>
        <w:t>BNSF,CN,CP,CSX,KCS,NS, CP-</w:t>
      </w:r>
      <w:proofErr w:type="spellStart"/>
      <w:r w:rsidR="00CC1087">
        <w:rPr>
          <w:b/>
        </w:rPr>
        <w:t>Soo,UP</w:t>
      </w:r>
      <w:proofErr w:type="spellEnd"/>
      <w:r w:rsidR="00CC1087">
        <w:rPr>
          <w:b/>
        </w:rPr>
        <w:t>)</w:t>
      </w:r>
    </w:p>
    <w:p w:rsidR="00385B1F" w:rsidRDefault="00385B1F" w:rsidP="00385B1F">
      <w:pPr>
        <w:pStyle w:val="ListParagraph"/>
        <w:numPr>
          <w:ilvl w:val="1"/>
          <w:numId w:val="28"/>
        </w:numPr>
        <w:rPr>
          <w:b/>
        </w:rPr>
      </w:pPr>
      <w:r>
        <w:rPr>
          <w:b/>
        </w:rPr>
        <w:t>Class 2 - Average Operating Revenue $20-$250 Million</w:t>
      </w:r>
    </w:p>
    <w:p w:rsidR="00385B1F" w:rsidRDefault="00385B1F" w:rsidP="00385B1F">
      <w:pPr>
        <w:pStyle w:val="ListParagraph"/>
        <w:numPr>
          <w:ilvl w:val="1"/>
          <w:numId w:val="28"/>
        </w:numPr>
        <w:rPr>
          <w:b/>
        </w:rPr>
      </w:pPr>
      <w:r>
        <w:rPr>
          <w:b/>
        </w:rPr>
        <w:t xml:space="preserve">Class 3 - </w:t>
      </w:r>
      <w:r w:rsidRPr="00385B1F">
        <w:rPr>
          <w:b/>
        </w:rPr>
        <w:t xml:space="preserve">Average Operating Revenue </w:t>
      </w:r>
      <w:r>
        <w:rPr>
          <w:b/>
        </w:rPr>
        <w:t>less than</w:t>
      </w:r>
      <w:r w:rsidRPr="00385B1F">
        <w:rPr>
          <w:b/>
        </w:rPr>
        <w:t xml:space="preserve"> $20 Million</w:t>
      </w:r>
    </w:p>
    <w:p w:rsidR="00385B1F" w:rsidRDefault="00385B1F" w:rsidP="00385B1F">
      <w:pPr>
        <w:pStyle w:val="ListParagraph"/>
        <w:numPr>
          <w:ilvl w:val="1"/>
          <w:numId w:val="28"/>
        </w:numPr>
        <w:rPr>
          <w:b/>
        </w:rPr>
      </w:pPr>
      <w:r>
        <w:rPr>
          <w:b/>
        </w:rPr>
        <w:t>(Class 4 = intra-plant railroads/ industrial switching)</w:t>
      </w:r>
    </w:p>
    <w:p w:rsidR="00385B1F" w:rsidRDefault="00385B1F" w:rsidP="00385B1F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>Industry Rule/ AAR (Association of American Railroads)</w:t>
      </w:r>
    </w:p>
    <w:p w:rsidR="00385B1F" w:rsidRDefault="00385B1F" w:rsidP="00385B1F">
      <w:pPr>
        <w:pStyle w:val="ListParagraph"/>
        <w:numPr>
          <w:ilvl w:val="1"/>
          <w:numId w:val="28"/>
        </w:numPr>
        <w:rPr>
          <w:b/>
        </w:rPr>
      </w:pPr>
      <w:r>
        <w:rPr>
          <w:b/>
        </w:rPr>
        <w:t>Class 1</w:t>
      </w:r>
      <w:r w:rsidR="00CC1087">
        <w:rPr>
          <w:b/>
        </w:rPr>
        <w:t xml:space="preserve"> – Over $250 million revenue</w:t>
      </w:r>
    </w:p>
    <w:p w:rsidR="00385B1F" w:rsidRDefault="00385B1F" w:rsidP="00385B1F">
      <w:pPr>
        <w:pStyle w:val="ListParagraph"/>
        <w:numPr>
          <w:ilvl w:val="1"/>
          <w:numId w:val="28"/>
        </w:numPr>
        <w:rPr>
          <w:b/>
        </w:rPr>
      </w:pPr>
      <w:r>
        <w:rPr>
          <w:b/>
        </w:rPr>
        <w:t>Regional</w:t>
      </w:r>
      <w:r w:rsidR="00CC1087">
        <w:rPr>
          <w:b/>
        </w:rPr>
        <w:t xml:space="preserve"> – Over $40 Million revenue or over 350 Miles (30 in North America)</w:t>
      </w:r>
    </w:p>
    <w:p w:rsidR="00385B1F" w:rsidRDefault="00385B1F" w:rsidP="00385B1F">
      <w:pPr>
        <w:pStyle w:val="ListParagraph"/>
        <w:numPr>
          <w:ilvl w:val="1"/>
          <w:numId w:val="28"/>
        </w:numPr>
        <w:rPr>
          <w:b/>
        </w:rPr>
      </w:pPr>
      <w:r>
        <w:rPr>
          <w:b/>
        </w:rPr>
        <w:t>Local Line Haul</w:t>
      </w:r>
      <w:r w:rsidR="00CC1087">
        <w:rPr>
          <w:b/>
        </w:rPr>
        <w:t xml:space="preserve"> – do not meet Regional railroad criteria</w:t>
      </w:r>
    </w:p>
    <w:p w:rsidR="00CC1087" w:rsidRDefault="00CC1087" w:rsidP="00385B1F">
      <w:pPr>
        <w:pStyle w:val="ListParagraph"/>
        <w:numPr>
          <w:ilvl w:val="1"/>
          <w:numId w:val="28"/>
        </w:numPr>
        <w:rPr>
          <w:b/>
        </w:rPr>
      </w:pPr>
      <w:r>
        <w:rPr>
          <w:b/>
        </w:rPr>
        <w:t>Local Switching &amp; Terminal</w:t>
      </w:r>
    </w:p>
    <w:p w:rsidR="00385B1F" w:rsidRDefault="00385B1F" w:rsidP="00385B1F">
      <w:pPr>
        <w:rPr>
          <w:b/>
        </w:rPr>
      </w:pPr>
    </w:p>
    <w:p w:rsidR="00385B1F" w:rsidRDefault="00385B1F" w:rsidP="00385B1F">
      <w:pPr>
        <w:rPr>
          <w:b/>
        </w:rPr>
      </w:pPr>
    </w:p>
    <w:p w:rsidR="00385B1F" w:rsidRDefault="00385B1F" w:rsidP="00385B1F">
      <w:pPr>
        <w:rPr>
          <w:b/>
        </w:rPr>
      </w:pPr>
    </w:p>
    <w:p w:rsidR="00385B1F" w:rsidRDefault="00385B1F" w:rsidP="00385B1F">
      <w:pPr>
        <w:rPr>
          <w:b/>
        </w:rPr>
      </w:pPr>
    </w:p>
    <w:p w:rsidR="00385B1F" w:rsidRDefault="00385B1F" w:rsidP="00385B1F">
      <w:pPr>
        <w:rPr>
          <w:b/>
        </w:rPr>
      </w:pPr>
    </w:p>
    <w:p w:rsidR="00385B1F" w:rsidRDefault="00385B1F" w:rsidP="00385B1F">
      <w:pPr>
        <w:rPr>
          <w:b/>
        </w:rPr>
      </w:pPr>
    </w:p>
    <w:p w:rsidR="00385B1F" w:rsidRDefault="00385B1F" w:rsidP="00385B1F">
      <w:pPr>
        <w:rPr>
          <w:b/>
        </w:rPr>
      </w:pPr>
    </w:p>
    <w:p w:rsidR="00385B1F" w:rsidRPr="00385B1F" w:rsidRDefault="00385B1F" w:rsidP="00385B1F">
      <w:pPr>
        <w:rPr>
          <w:b/>
        </w:rPr>
      </w:pPr>
      <w:bookmarkStart w:id="5" w:name="_GoBack"/>
      <w:bookmarkEnd w:id="5"/>
    </w:p>
    <w:p w:rsidR="00AE39BD" w:rsidRPr="00AE39BD" w:rsidRDefault="00AE39BD" w:rsidP="00AE39BD">
      <w:pPr>
        <w:rPr>
          <w:b/>
        </w:rPr>
      </w:pPr>
    </w:p>
    <w:p w:rsidR="00553251" w:rsidRPr="00CB2728" w:rsidRDefault="00553251" w:rsidP="00553251">
      <w:pPr>
        <w:pStyle w:val="ListParagraph"/>
        <w:ind w:left="1080"/>
        <w:rPr>
          <w:b/>
        </w:rPr>
      </w:pPr>
    </w:p>
    <w:sectPr w:rsidR="00553251" w:rsidRPr="00CB2728" w:rsidSect="000D53D8">
      <w:footerReference w:type="default" r:id="rId30"/>
      <w:pgSz w:w="15840" w:h="12240" w:orient="landscape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8BA" w:rsidRDefault="00A248BA">
      <w:pPr>
        <w:spacing w:after="0" w:line="240" w:lineRule="auto"/>
      </w:pPr>
      <w:r>
        <w:separator/>
      </w:r>
    </w:p>
  </w:endnote>
  <w:endnote w:type="continuationSeparator" w:id="0">
    <w:p w:rsidR="00A248BA" w:rsidRDefault="00A2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0E1D" w:rsidRDefault="00DB0E1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18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8BA" w:rsidRDefault="00A248BA">
      <w:pPr>
        <w:spacing w:after="0" w:line="240" w:lineRule="auto"/>
      </w:pPr>
      <w:r>
        <w:separator/>
      </w:r>
    </w:p>
  </w:footnote>
  <w:footnote w:type="continuationSeparator" w:id="0">
    <w:p w:rsidR="00A248BA" w:rsidRDefault="00A24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D150A"/>
    <w:multiLevelType w:val="hybridMultilevel"/>
    <w:tmpl w:val="0826EE9E"/>
    <w:lvl w:ilvl="0" w:tplc="7102F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2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3641742"/>
    <w:multiLevelType w:val="hybridMultilevel"/>
    <w:tmpl w:val="27D45B44"/>
    <w:lvl w:ilvl="0" w:tplc="375AE8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5"/>
  </w:num>
  <w:num w:numId="14">
    <w:abstractNumId w:val="14"/>
  </w:num>
  <w:num w:numId="15">
    <w:abstractNumId w:val="17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D8"/>
    <w:rsid w:val="000262F3"/>
    <w:rsid w:val="00033CD6"/>
    <w:rsid w:val="000A0F9B"/>
    <w:rsid w:val="000C38B3"/>
    <w:rsid w:val="000D53D8"/>
    <w:rsid w:val="000F6476"/>
    <w:rsid w:val="000F66A8"/>
    <w:rsid w:val="00123E1E"/>
    <w:rsid w:val="0013591F"/>
    <w:rsid w:val="001416A0"/>
    <w:rsid w:val="0016291F"/>
    <w:rsid w:val="00216BF8"/>
    <w:rsid w:val="0024640E"/>
    <w:rsid w:val="002B7805"/>
    <w:rsid w:val="002C1B16"/>
    <w:rsid w:val="002D618F"/>
    <w:rsid w:val="003436B9"/>
    <w:rsid w:val="00385B1F"/>
    <w:rsid w:val="003E2BAF"/>
    <w:rsid w:val="003F21AB"/>
    <w:rsid w:val="0045562C"/>
    <w:rsid w:val="00461ACD"/>
    <w:rsid w:val="00463BB7"/>
    <w:rsid w:val="004E2048"/>
    <w:rsid w:val="00553251"/>
    <w:rsid w:val="005701DC"/>
    <w:rsid w:val="006C74D9"/>
    <w:rsid w:val="007329DA"/>
    <w:rsid w:val="00771F16"/>
    <w:rsid w:val="0078294C"/>
    <w:rsid w:val="00797405"/>
    <w:rsid w:val="007F689C"/>
    <w:rsid w:val="0087145A"/>
    <w:rsid w:val="00882F64"/>
    <w:rsid w:val="008B6008"/>
    <w:rsid w:val="009032DA"/>
    <w:rsid w:val="009613CC"/>
    <w:rsid w:val="00971DEC"/>
    <w:rsid w:val="009C7D1F"/>
    <w:rsid w:val="00A248BA"/>
    <w:rsid w:val="00AC0B50"/>
    <w:rsid w:val="00AE008A"/>
    <w:rsid w:val="00AE39BD"/>
    <w:rsid w:val="00B17BF4"/>
    <w:rsid w:val="00B64B70"/>
    <w:rsid w:val="00B66857"/>
    <w:rsid w:val="00BA3B94"/>
    <w:rsid w:val="00BD783E"/>
    <w:rsid w:val="00BE2E80"/>
    <w:rsid w:val="00C07BE9"/>
    <w:rsid w:val="00C245BF"/>
    <w:rsid w:val="00C53898"/>
    <w:rsid w:val="00C805E9"/>
    <w:rsid w:val="00CA6753"/>
    <w:rsid w:val="00CB2728"/>
    <w:rsid w:val="00CC1087"/>
    <w:rsid w:val="00CD134F"/>
    <w:rsid w:val="00D11433"/>
    <w:rsid w:val="00D47D92"/>
    <w:rsid w:val="00DA5AAB"/>
    <w:rsid w:val="00DB0E1D"/>
    <w:rsid w:val="00E21ACC"/>
    <w:rsid w:val="00E4066E"/>
    <w:rsid w:val="00E90E72"/>
    <w:rsid w:val="00F60A75"/>
    <w:rsid w:val="00F9577D"/>
    <w:rsid w:val="00FA74BA"/>
    <w:rsid w:val="00FB1A10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34BDF"/>
  <w15:chartTrackingRefBased/>
  <w15:docId w15:val="{E1EFFBA0-5910-49C9-BF5D-FB5F08E0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  <w:style w:type="character" w:styleId="UnresolvedMention">
    <w:name w:val="Unresolved Mention"/>
    <w:basedOn w:val="DefaultParagraphFont"/>
    <w:uiPriority w:val="99"/>
    <w:semiHidden/>
    <w:unhideWhenUsed/>
    <w:rsid w:val="00F60A7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CB2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ackwellindustrialauthority.com/" TargetMode="External"/><Relationship Id="rId13" Type="http://schemas.openxmlformats.org/officeDocument/2006/relationships/hyperlink" Target="http://www.bnsf.org/about-bnsf/pdf/temporary.doc" TargetMode="External"/><Relationship Id="rId18" Type="http://schemas.openxmlformats.org/officeDocument/2006/relationships/hyperlink" Target="http://www.pioneer-railcorp.com/gcw.html" TargetMode="External"/><Relationship Id="rId26" Type="http://schemas.openxmlformats.org/officeDocument/2006/relationships/hyperlink" Target="mailto:svecellio@kcsouthern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may@pioneer-railcorp.com" TargetMode="External"/><Relationship Id="rId7" Type="http://schemas.openxmlformats.org/officeDocument/2006/relationships/hyperlink" Target="http://www.blackwellrr.com/" TargetMode="External"/><Relationship Id="rId12" Type="http://schemas.openxmlformats.org/officeDocument/2006/relationships/hyperlink" Target="mailto:vicki.norman@am.jll.com" TargetMode="External"/><Relationship Id="rId17" Type="http://schemas.openxmlformats.org/officeDocument/2006/relationships/hyperlink" Target="mailto:brett@cimarronvalleyrr.com" TargetMode="External"/><Relationship Id="rId25" Type="http://schemas.openxmlformats.org/officeDocument/2006/relationships/hyperlink" Target="mailto:nfry@kcsouthern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imarronvalleyrr.com/" TargetMode="External"/><Relationship Id="rId20" Type="http://schemas.openxmlformats.org/officeDocument/2006/relationships/hyperlink" Target="http://www.pioneer-railcorp.com/pdfs/GCW-Roe-ProcedurePk.pdf" TargetMode="External"/><Relationship Id="rId29" Type="http://schemas.openxmlformats.org/officeDocument/2006/relationships/hyperlink" Target="mailto:MAndres@omnitrax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nsf.com/" TargetMode="External"/><Relationship Id="rId24" Type="http://schemas.openxmlformats.org/officeDocument/2006/relationships/hyperlink" Target="http://www.kcsouthern.com/en-us/access-permits/index" TargetMode="External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mailto:steve.clay@bartwest.com" TargetMode="External"/><Relationship Id="rId23" Type="http://schemas.openxmlformats.org/officeDocument/2006/relationships/hyperlink" Target="https://kcspermit.jllrpg.com/fmi/webd?homeurl=https://kcspermit.jllrpg.com/logout.htm#RPO_WEB_KCS" TargetMode="External"/><Relationship Id="rId28" Type="http://schemas.openxmlformats.org/officeDocument/2006/relationships/hyperlink" Target="mailto:zvallos@omnitrax.com" TargetMode="External"/><Relationship Id="rId10" Type="http://schemas.openxmlformats.org/officeDocument/2006/relationships/hyperlink" Target="mailto:info@rrmaterials.com" TargetMode="External"/><Relationship Id="rId19" Type="http://schemas.openxmlformats.org/officeDocument/2006/relationships/hyperlink" Target="http://www.pioneer-railcorp.com/pdfs/GCW%20ROW%20Permit%20Forms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rmaterials.com/" TargetMode="External"/><Relationship Id="rId14" Type="http://schemas.openxmlformats.org/officeDocument/2006/relationships/hyperlink" Target="mailto:BNSFMaps@Bartwest.com" TargetMode="External"/><Relationship Id="rId22" Type="http://schemas.openxmlformats.org/officeDocument/2006/relationships/hyperlink" Target="http://www.kcsouthern.com/en-us/" TargetMode="External"/><Relationship Id="rId27" Type="http://schemas.openxmlformats.org/officeDocument/2006/relationships/hyperlink" Target="http://www.kctrailway.com/" TargetMode="External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ucker\AppData\Roaming\Microsoft\Templates\Spec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25"/>
    <w:rsid w:val="0053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7D71E195664A1AB0B4F69345923E55">
    <w:name w:val="CB7D71E195664A1AB0B4F69345923E55"/>
  </w:style>
  <w:style w:type="paragraph" w:customStyle="1" w:styleId="E5FF5446FBD84BAC836D59B281E94CF5">
    <w:name w:val="E5FF5446FBD84BAC836D59B281E94CF5"/>
  </w:style>
  <w:style w:type="paragraph" w:customStyle="1" w:styleId="F0B83EFF202C480D980C7E0275135FC8">
    <w:name w:val="F0B83EFF202C480D980C7E0275135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808</TotalTime>
  <Pages>1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Charlie</dc:creator>
  <cp:keywords/>
  <dc:description/>
  <cp:lastModifiedBy>Tucker, Charlie</cp:lastModifiedBy>
  <cp:revision>7</cp:revision>
  <cp:lastPrinted>2018-01-09T09:16:00Z</cp:lastPrinted>
  <dcterms:created xsi:type="dcterms:W3CDTF">2018-01-08T20:09:00Z</dcterms:created>
  <dcterms:modified xsi:type="dcterms:W3CDTF">2018-01-09T09:39:00Z</dcterms:modified>
</cp:coreProperties>
</file>